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8236" w14:textId="77777777" w:rsidR="001766AA" w:rsidRPr="001766AA" w:rsidRDefault="001766AA" w:rsidP="0051720C">
      <w:pPr>
        <w:pStyle w:val="Header"/>
        <w:rPr>
          <w:sz w:val="22"/>
          <w:szCs w:val="22"/>
        </w:rPr>
      </w:pPr>
    </w:p>
    <w:p w14:paraId="01D0520C" w14:textId="77777777" w:rsidR="0051720C" w:rsidRPr="00732BAD" w:rsidRDefault="0051720C" w:rsidP="0051720C">
      <w:pPr>
        <w:pStyle w:val="Header"/>
        <w:rPr>
          <w:sz w:val="4"/>
        </w:rPr>
      </w:pPr>
      <w:r w:rsidRPr="00732BAD">
        <w:rPr>
          <w:b/>
          <w:sz w:val="32"/>
        </w:rPr>
        <w:t>KINGS HEATH CRICKET &amp; SPORTS CLUB</w:t>
      </w:r>
    </w:p>
    <w:p w14:paraId="2FE856B9" w14:textId="5326809D" w:rsidR="0051720C" w:rsidRPr="004C39F8" w:rsidRDefault="002C3132" w:rsidP="00732BAD">
      <w:pPr>
        <w:pStyle w:val="Header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87A4BE4" wp14:editId="79768703">
                <wp:simplePos x="0" y="0"/>
                <wp:positionH relativeFrom="column">
                  <wp:posOffset>31750</wp:posOffset>
                </wp:positionH>
                <wp:positionV relativeFrom="paragraph">
                  <wp:posOffset>70485</wp:posOffset>
                </wp:positionV>
                <wp:extent cx="2984500" cy="0"/>
                <wp:effectExtent l="15875" t="16510" r="19050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86A9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5.55pt" to="237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" o:allowincell="f" strokeweight="2.25pt">
                <v:stroke startarrowwidth="narrow" startarrowlength="short" endarrowwidth="narrow" endarrowlength="short"/>
              </v:line>
            </w:pict>
          </mc:Fallback>
        </mc:AlternateContent>
      </w:r>
      <w:r w:rsidR="0051720C" w:rsidRPr="004C39F8">
        <w:rPr>
          <w:color w:val="000000"/>
          <w:sz w:val="18"/>
        </w:rPr>
        <w:t xml:space="preserve">                                                                                                                                                    LIMITED BY GUARANTEE</w:t>
      </w:r>
    </w:p>
    <w:p w14:paraId="7F53D22B" w14:textId="77777777" w:rsidR="0051720C" w:rsidRPr="004C39F8" w:rsidRDefault="0051720C" w:rsidP="0051720C">
      <w:pPr>
        <w:pStyle w:val="Header"/>
        <w:rPr>
          <w:color w:val="000000"/>
        </w:rPr>
      </w:pPr>
      <w:r w:rsidRPr="004C39F8">
        <w:rPr>
          <w:color w:val="000000"/>
          <w:sz w:val="12"/>
        </w:rPr>
        <w:t>_________________________________________________________________________________________________________________________________________________</w:t>
      </w:r>
      <w:r>
        <w:rPr>
          <w:color w:val="000000"/>
          <w:sz w:val="12"/>
        </w:rPr>
        <w:t>_</w:t>
      </w:r>
      <w:r w:rsidRPr="004C39F8">
        <w:rPr>
          <w:color w:val="000000"/>
          <w:sz w:val="12"/>
        </w:rPr>
        <w:t>________</w:t>
      </w:r>
      <w:r>
        <w:rPr>
          <w:color w:val="000000"/>
          <w:sz w:val="12"/>
        </w:rPr>
        <w:t>____</w:t>
      </w:r>
      <w:r w:rsidR="00C523DE">
        <w:rPr>
          <w:color w:val="000000"/>
          <w:sz w:val="12"/>
        </w:rPr>
        <w:t>______</w:t>
      </w:r>
    </w:p>
    <w:tbl>
      <w:tblPr>
        <w:tblW w:w="10399" w:type="dxa"/>
        <w:tblInd w:w="57" w:type="dxa"/>
        <w:tblLook w:val="04A0" w:firstRow="1" w:lastRow="0" w:firstColumn="1" w:lastColumn="0" w:noHBand="0" w:noVBand="1"/>
      </w:tblPr>
      <w:tblGrid>
        <w:gridCol w:w="2036"/>
        <w:gridCol w:w="1843"/>
        <w:gridCol w:w="6520"/>
      </w:tblGrid>
      <w:tr w:rsidR="00C523DE" w:rsidRPr="00144E91" w14:paraId="4C8D3355" w14:textId="77777777" w:rsidTr="00144E91">
        <w:tc>
          <w:tcPr>
            <w:tcW w:w="2036" w:type="dxa"/>
            <w:vMerge w:val="restart"/>
            <w:shd w:val="clear" w:color="auto" w:fill="auto"/>
          </w:tcPr>
          <w:p w14:paraId="4DB2C018" w14:textId="77777777" w:rsidR="00C523DE" w:rsidRPr="00AE10AB" w:rsidRDefault="00296D2D" w:rsidP="00CE0510">
            <w:pPr>
              <w:pStyle w:val="Header"/>
              <w:rPr>
                <w:color w:val="00000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6BE5F18" wp14:editId="5052D98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102870</wp:posOffset>
                  </wp:positionV>
                  <wp:extent cx="749935" cy="860425"/>
                  <wp:effectExtent l="19050" t="0" r="0" b="0"/>
                  <wp:wrapNone/>
                  <wp:docPr id="3" name="Picture 11" descr="Kings Heath Cricket Club logo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ings Heath Cricket Club logo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6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D8037F3" w14:textId="77777777" w:rsidR="00C523DE" w:rsidRPr="00AE10AB" w:rsidRDefault="00C523DE" w:rsidP="00CE0510">
            <w:pPr>
              <w:pStyle w:val="Header"/>
              <w:rPr>
                <w:color w:val="000000"/>
              </w:rPr>
            </w:pPr>
          </w:p>
          <w:p w14:paraId="1AEF6050" w14:textId="77777777" w:rsidR="00C523DE" w:rsidRPr="00AE10AB" w:rsidRDefault="00C523DE" w:rsidP="00CE0510">
            <w:pPr>
              <w:pStyle w:val="Head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C4E9A47" w14:textId="77777777" w:rsidR="00C523DE" w:rsidRPr="00AE10AB" w:rsidRDefault="00C523DE" w:rsidP="00CE0510">
            <w:pPr>
              <w:pStyle w:val="Header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President</w:t>
            </w:r>
          </w:p>
          <w:p w14:paraId="1E817EFF" w14:textId="77777777" w:rsidR="00C523DE" w:rsidRPr="00AE10AB" w:rsidRDefault="00C523DE" w:rsidP="00144E91">
            <w:pPr>
              <w:pStyle w:val="Header"/>
              <w:spacing w:line="360" w:lineRule="auto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Treasurer</w:t>
            </w:r>
          </w:p>
        </w:tc>
        <w:tc>
          <w:tcPr>
            <w:tcW w:w="6520" w:type="dxa"/>
            <w:shd w:val="clear" w:color="auto" w:fill="auto"/>
          </w:tcPr>
          <w:p w14:paraId="68F1B102" w14:textId="7AE93F65" w:rsidR="00C523DE" w:rsidRPr="00AE10AB" w:rsidRDefault="00543750" w:rsidP="00CE0510">
            <w:pPr>
              <w:pStyle w:val="Head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 Reed</w:t>
            </w:r>
          </w:p>
          <w:p w14:paraId="1B2098A8" w14:textId="7026E9C5" w:rsidR="00C523DE" w:rsidRPr="00AE10AB" w:rsidRDefault="00543750" w:rsidP="00144E91">
            <w:pPr>
              <w:pStyle w:val="Header"/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Andrew McKeever</w:t>
            </w:r>
          </w:p>
        </w:tc>
      </w:tr>
      <w:tr w:rsidR="00C523DE" w:rsidRPr="00144E91" w14:paraId="2A8ECCEF" w14:textId="77777777" w:rsidTr="00144E91">
        <w:tc>
          <w:tcPr>
            <w:tcW w:w="2036" w:type="dxa"/>
            <w:vMerge/>
            <w:shd w:val="clear" w:color="auto" w:fill="auto"/>
          </w:tcPr>
          <w:p w14:paraId="5FF71699" w14:textId="77777777" w:rsidR="00C523DE" w:rsidRPr="00AE10AB" w:rsidRDefault="00C523DE" w:rsidP="00CE0510">
            <w:pPr>
              <w:pStyle w:val="Header"/>
              <w:rPr>
                <w:color w:val="000000"/>
                <w:sz w:val="18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14:paraId="252AD9CE" w14:textId="77777777" w:rsidR="00C523DE" w:rsidRPr="00AE10AB" w:rsidRDefault="00C523DE" w:rsidP="00574F40">
            <w:pPr>
              <w:pStyle w:val="Header"/>
              <w:rPr>
                <w:b/>
                <w:color w:val="000000"/>
                <w:sz w:val="18"/>
              </w:rPr>
            </w:pPr>
            <w:r w:rsidRPr="00AE10AB">
              <w:rPr>
                <w:b/>
                <w:color w:val="000000"/>
                <w:sz w:val="18"/>
              </w:rPr>
              <w:t>Registered Office</w:t>
            </w:r>
          </w:p>
          <w:p w14:paraId="38D20A73" w14:textId="77777777" w:rsidR="00C523DE" w:rsidRDefault="00C523DE" w:rsidP="00144E91">
            <w:pPr>
              <w:pStyle w:val="Header"/>
              <w:spacing w:line="360" w:lineRule="auto"/>
              <w:rPr>
                <w:b/>
                <w:color w:val="000000"/>
                <w:sz w:val="18"/>
              </w:rPr>
            </w:pPr>
            <w:r w:rsidRPr="00AE10AB">
              <w:rPr>
                <w:b/>
                <w:color w:val="000000"/>
                <w:sz w:val="18"/>
              </w:rPr>
              <w:t>CHARLTON HOUSE, 247 ALCESTER ROAD SOUTH, KINGS HEATH, BIRMINGHAM, B14 6DT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66"/>
              <w:gridCol w:w="4066"/>
            </w:tblGrid>
            <w:tr w:rsidR="00543750" w14:paraId="2EAF5BBA" w14:textId="77777777" w:rsidTr="00543750">
              <w:tc>
                <w:tcPr>
                  <w:tcW w:w="4066" w:type="dxa"/>
                </w:tcPr>
                <w:p w14:paraId="6AA4813E" w14:textId="3E27EFC1" w:rsidR="00543750" w:rsidRDefault="00543750" w:rsidP="00543750">
                  <w:pPr>
                    <w:pStyle w:val="Header"/>
                    <w:rPr>
                      <w:b/>
                      <w:color w:val="000000"/>
                      <w:sz w:val="18"/>
                    </w:rPr>
                  </w:pPr>
                  <w:r w:rsidRPr="00AE10AB">
                    <w:rPr>
                      <w:b/>
                      <w:color w:val="000000"/>
                      <w:sz w:val="18"/>
                    </w:rPr>
                    <w:t>Website:</w:t>
                  </w:r>
                  <w:r>
                    <w:rPr>
                      <w:b/>
                      <w:color w:val="000000"/>
                      <w:sz w:val="18"/>
                    </w:rPr>
                    <w:t xml:space="preserve">  </w:t>
                  </w:r>
                  <w:r w:rsidR="00D95C33">
                    <w:rPr>
                      <w:b/>
                      <w:color w:val="000000"/>
                      <w:sz w:val="18"/>
                    </w:rPr>
                    <w:t xml:space="preserve">           </w:t>
                  </w:r>
                  <w:r w:rsidRPr="00D95C33">
                    <w:rPr>
                      <w:bCs/>
                      <w:sz w:val="18"/>
                    </w:rPr>
                    <w:t>www.kingsheathsportsclub.com</w:t>
                  </w:r>
                </w:p>
              </w:tc>
              <w:tc>
                <w:tcPr>
                  <w:tcW w:w="4066" w:type="dxa"/>
                </w:tcPr>
                <w:p w14:paraId="43FF2807" w14:textId="69E3A44E" w:rsidR="00543750" w:rsidRPr="00D95C33" w:rsidRDefault="00543750" w:rsidP="00543750">
                  <w:pPr>
                    <w:pStyle w:val="Header"/>
                    <w:rPr>
                      <w:b/>
                      <w:i/>
                      <w:iCs/>
                      <w:color w:val="000000"/>
                      <w:sz w:val="18"/>
                    </w:rPr>
                  </w:pPr>
                  <w:r w:rsidRPr="00D95C33">
                    <w:rPr>
                      <w:b/>
                      <w:color w:val="000000"/>
                      <w:sz w:val="18"/>
                    </w:rPr>
                    <w:t>Telephone</w:t>
                  </w:r>
                  <w:r w:rsidRPr="00D95C33">
                    <w:rPr>
                      <w:bCs/>
                      <w:color w:val="000000"/>
                      <w:sz w:val="18"/>
                    </w:rPr>
                    <w:t>:          0121 444 1913</w:t>
                  </w:r>
                </w:p>
              </w:tc>
            </w:tr>
            <w:tr w:rsidR="00543750" w14:paraId="2B62F107" w14:textId="77777777" w:rsidTr="00543750">
              <w:tc>
                <w:tcPr>
                  <w:tcW w:w="4066" w:type="dxa"/>
                </w:tcPr>
                <w:p w14:paraId="2FE02FF7" w14:textId="77777777" w:rsidR="00D95C33" w:rsidRDefault="00D95C33" w:rsidP="00543750">
                  <w:pPr>
                    <w:pStyle w:val="Header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Club Email:</w:t>
                  </w:r>
                </w:p>
                <w:p w14:paraId="185EB77A" w14:textId="38B38174" w:rsidR="00543750" w:rsidRDefault="00D95C33" w:rsidP="00543750">
                  <w:pPr>
                    <w:pStyle w:val="Header"/>
                    <w:rPr>
                      <w:b/>
                      <w:color w:val="000000"/>
                      <w:sz w:val="18"/>
                    </w:rPr>
                  </w:pPr>
                  <w:r w:rsidRPr="00D95C33">
                    <w:rPr>
                      <w:bCs/>
                      <w:color w:val="000000"/>
                      <w:sz w:val="18"/>
                    </w:rPr>
                    <w:t>thecricketclub@gmail.com</w:t>
                  </w:r>
                </w:p>
              </w:tc>
              <w:tc>
                <w:tcPr>
                  <w:tcW w:w="4066" w:type="dxa"/>
                </w:tcPr>
                <w:p w14:paraId="643D3679" w14:textId="77777777" w:rsidR="00D95C33" w:rsidRDefault="00D95C33" w:rsidP="00D95C33">
                  <w:pPr>
                    <w:pStyle w:val="Header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00000"/>
                      <w:sz w:val="18"/>
                    </w:rPr>
                    <w:t>Membership Email:</w:t>
                  </w:r>
                </w:p>
                <w:p w14:paraId="04B1930C" w14:textId="1B5FBAFE" w:rsidR="00543750" w:rsidRPr="00D95C33" w:rsidRDefault="00D95C33" w:rsidP="00D95C33">
                  <w:pPr>
                    <w:pStyle w:val="Header"/>
                    <w:spacing w:line="360" w:lineRule="auto"/>
                    <w:rPr>
                      <w:b/>
                      <w:color w:val="000000"/>
                      <w:sz w:val="18"/>
                    </w:rPr>
                  </w:pPr>
                  <w:proofErr w:type="spellStart"/>
                  <w:proofErr w:type="gramStart"/>
                  <w:r w:rsidRPr="00D95C33">
                    <w:rPr>
                      <w:bCs/>
                      <w:color w:val="000000"/>
                      <w:sz w:val="18"/>
                    </w:rPr>
                    <w:t>membership.khcsc</w:t>
                  </w:r>
                  <w:proofErr w:type="gramEnd"/>
                  <w:r>
                    <w:rPr>
                      <w:bCs/>
                      <w:color w:val="000000"/>
                      <w:sz w:val="18"/>
                    </w:rPr>
                    <w:t>@gmail,com</w:t>
                  </w:r>
                  <w:proofErr w:type="spellEnd"/>
                </w:p>
              </w:tc>
            </w:tr>
          </w:tbl>
          <w:p w14:paraId="77F26EBA" w14:textId="22F19B88" w:rsidR="00543750" w:rsidRPr="00AE10AB" w:rsidRDefault="00543750" w:rsidP="00D95C33">
            <w:pPr>
              <w:pStyle w:val="Header"/>
              <w:rPr>
                <w:b/>
                <w:color w:val="000000"/>
                <w:sz w:val="18"/>
              </w:rPr>
            </w:pPr>
          </w:p>
        </w:tc>
      </w:tr>
    </w:tbl>
    <w:p w14:paraId="0098709F" w14:textId="77777777" w:rsidR="00CE0510" w:rsidRDefault="00CE0510" w:rsidP="00CE0510">
      <w:pPr>
        <w:pStyle w:val="Header"/>
        <w:ind w:left="57"/>
        <w:rPr>
          <w:color w:val="000000"/>
          <w:sz w:val="12"/>
        </w:rPr>
      </w:pPr>
    </w:p>
    <w:p w14:paraId="73253C41" w14:textId="1E88769D" w:rsidR="00117695" w:rsidRPr="00C13D26" w:rsidRDefault="00BF64CA" w:rsidP="00895B0F">
      <w:pPr>
        <w:pStyle w:val="Header"/>
        <w:ind w:left="57"/>
        <w:jc w:val="center"/>
        <w:rPr>
          <w:b/>
          <w:color w:val="000000"/>
          <w:sz w:val="32"/>
          <w:szCs w:val="32"/>
        </w:rPr>
      </w:pPr>
      <w:r w:rsidRPr="00C13D26">
        <w:rPr>
          <w:b/>
          <w:color w:val="000000"/>
          <w:sz w:val="32"/>
          <w:szCs w:val="32"/>
        </w:rPr>
        <w:t>202</w:t>
      </w:r>
      <w:r w:rsidR="00E006BC">
        <w:rPr>
          <w:b/>
          <w:color w:val="000000"/>
          <w:sz w:val="32"/>
          <w:szCs w:val="32"/>
        </w:rPr>
        <w:t>2</w:t>
      </w:r>
      <w:r w:rsidRPr="00C13D26">
        <w:rPr>
          <w:b/>
          <w:color w:val="000000"/>
          <w:sz w:val="32"/>
          <w:szCs w:val="32"/>
        </w:rPr>
        <w:t xml:space="preserve"> </w:t>
      </w:r>
      <w:r w:rsidR="00732BAD" w:rsidRPr="00C13D26">
        <w:rPr>
          <w:b/>
          <w:color w:val="000000"/>
          <w:sz w:val="32"/>
          <w:szCs w:val="32"/>
        </w:rPr>
        <w:t>MEMBERSHIP APPLICATIO</w:t>
      </w:r>
      <w:r w:rsidR="005D7FE4" w:rsidRPr="00C13D26">
        <w:rPr>
          <w:b/>
          <w:color w:val="000000"/>
          <w:sz w:val="32"/>
          <w:szCs w:val="32"/>
        </w:rPr>
        <w:t>N</w:t>
      </w:r>
    </w:p>
    <w:p w14:paraId="7685882A" w14:textId="77777777" w:rsidR="002E4422" w:rsidRPr="00E006BC" w:rsidRDefault="00580731" w:rsidP="00895B0F">
      <w:pPr>
        <w:pStyle w:val="Header"/>
        <w:ind w:left="57"/>
        <w:jc w:val="center"/>
        <w:rPr>
          <w:b/>
          <w:sz w:val="28"/>
          <w:szCs w:val="28"/>
          <w:u w:val="single"/>
        </w:rPr>
      </w:pPr>
      <w:r w:rsidRPr="00E006BC">
        <w:rPr>
          <w:b/>
          <w:sz w:val="28"/>
          <w:szCs w:val="28"/>
          <w:u w:val="single"/>
        </w:rPr>
        <w:t>(Please write clearly and in Block Capitals)</w:t>
      </w:r>
    </w:p>
    <w:p w14:paraId="7BC5B70E" w14:textId="77777777" w:rsidR="00580731" w:rsidRPr="005E02AD" w:rsidRDefault="00580731" w:rsidP="00895B0F">
      <w:pPr>
        <w:pStyle w:val="Header"/>
        <w:ind w:left="57"/>
        <w:jc w:val="center"/>
        <w:rPr>
          <w:b/>
        </w:rPr>
      </w:pPr>
    </w:p>
    <w:p w14:paraId="6B0C8167" w14:textId="77777777" w:rsidR="00580731" w:rsidRPr="00E34157" w:rsidRDefault="00580731" w:rsidP="00A51BBA">
      <w:pPr>
        <w:pStyle w:val="Header"/>
        <w:spacing w:line="360" w:lineRule="auto"/>
        <w:ind w:left="57"/>
        <w:rPr>
          <w:b/>
          <w:i/>
          <w:color w:val="000000"/>
          <w:sz w:val="26"/>
          <w:szCs w:val="24"/>
        </w:rPr>
      </w:pPr>
      <w:r w:rsidRPr="00E34157">
        <w:rPr>
          <w:b/>
          <w:color w:val="000000"/>
          <w:sz w:val="26"/>
          <w:szCs w:val="24"/>
        </w:rPr>
        <w:t xml:space="preserve">Membership Status </w:t>
      </w:r>
      <w:r w:rsidRPr="00E34157">
        <w:rPr>
          <w:b/>
          <w:i/>
          <w:color w:val="000000"/>
          <w:sz w:val="26"/>
          <w:szCs w:val="24"/>
        </w:rPr>
        <w:t>please circle as appropriate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572"/>
      </w:tblGrid>
      <w:tr w:rsidR="00A51BBA" w:rsidRPr="00E34157" w14:paraId="216E47B6" w14:textId="77777777" w:rsidTr="00AE10AB">
        <w:tc>
          <w:tcPr>
            <w:tcW w:w="3232" w:type="dxa"/>
          </w:tcPr>
          <w:p w14:paraId="59CD4D38" w14:textId="77777777" w:rsidR="00A51BBA" w:rsidRPr="00AE10AB" w:rsidRDefault="00A51BBA" w:rsidP="00AE10AB">
            <w:pPr>
              <w:pStyle w:val="Header"/>
              <w:jc w:val="center"/>
              <w:rPr>
                <w:b/>
                <w:color w:val="000000"/>
                <w:sz w:val="28"/>
                <w:szCs w:val="24"/>
              </w:rPr>
            </w:pPr>
            <w:r w:rsidRPr="00AE10AB">
              <w:rPr>
                <w:b/>
                <w:color w:val="000000"/>
                <w:sz w:val="28"/>
                <w:szCs w:val="24"/>
              </w:rPr>
              <w:t>NEW</w:t>
            </w:r>
          </w:p>
        </w:tc>
        <w:tc>
          <w:tcPr>
            <w:tcW w:w="3572" w:type="dxa"/>
          </w:tcPr>
          <w:p w14:paraId="3418407A" w14:textId="77777777" w:rsidR="00A51BBA" w:rsidRPr="00AE10AB" w:rsidRDefault="00A51BBA" w:rsidP="00AE10AB">
            <w:pPr>
              <w:pStyle w:val="Header"/>
              <w:jc w:val="center"/>
              <w:rPr>
                <w:b/>
                <w:color w:val="000000"/>
                <w:sz w:val="28"/>
                <w:szCs w:val="24"/>
              </w:rPr>
            </w:pPr>
            <w:r w:rsidRPr="00AE10AB">
              <w:rPr>
                <w:b/>
                <w:color w:val="000000"/>
                <w:sz w:val="28"/>
                <w:szCs w:val="24"/>
              </w:rPr>
              <w:t>RENEWAL</w:t>
            </w:r>
          </w:p>
        </w:tc>
      </w:tr>
    </w:tbl>
    <w:p w14:paraId="1EC1DE39" w14:textId="77777777" w:rsidR="00A51BBA" w:rsidRDefault="00A51BBA" w:rsidP="00895B0F">
      <w:pPr>
        <w:pStyle w:val="Header"/>
        <w:ind w:left="57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33"/>
        <w:gridCol w:w="5474"/>
        <w:gridCol w:w="4586"/>
        <w:gridCol w:w="104"/>
      </w:tblGrid>
      <w:tr w:rsidR="00A51BBA" w:rsidRPr="00A51BBA" w14:paraId="24C8DD16" w14:textId="77777777" w:rsidTr="00EA4450">
        <w:tc>
          <w:tcPr>
            <w:tcW w:w="10297" w:type="dxa"/>
            <w:gridSpan w:val="4"/>
          </w:tcPr>
          <w:p w14:paraId="0E76E0AA" w14:textId="77777777" w:rsidR="00A51BBA" w:rsidRPr="00EC5578" w:rsidRDefault="00A51BBA" w:rsidP="00AE10AB">
            <w:pPr>
              <w:pStyle w:val="Header"/>
              <w:jc w:val="both"/>
              <w:rPr>
                <w:b/>
                <w:color w:val="000000"/>
              </w:rPr>
            </w:pPr>
            <w:r w:rsidRPr="00EC5578">
              <w:rPr>
                <w:b/>
                <w:color w:val="000000"/>
              </w:rPr>
              <w:t xml:space="preserve">I wish to apply to become a member of Kings Heath Cricket &amp; Sports Club Limited and if elected agree to be bound by </w:t>
            </w:r>
            <w:proofErr w:type="gramStart"/>
            <w:r w:rsidRPr="00EC5578">
              <w:rPr>
                <w:b/>
                <w:color w:val="000000"/>
              </w:rPr>
              <w:t>the  Memorandum</w:t>
            </w:r>
            <w:proofErr w:type="gramEnd"/>
            <w:r w:rsidRPr="00EC5578">
              <w:rPr>
                <w:b/>
                <w:color w:val="000000"/>
              </w:rPr>
              <w:t xml:space="preserve"> and Articles of Association, Regulation and Bye-Laws of the Club</w:t>
            </w:r>
          </w:p>
          <w:p w14:paraId="019596D4" w14:textId="77777777" w:rsidR="00EC5578" w:rsidRPr="00EC5578" w:rsidRDefault="00EC5578" w:rsidP="00AE10AB">
            <w:pPr>
              <w:pStyle w:val="Header"/>
              <w:jc w:val="both"/>
              <w:rPr>
                <w:b/>
                <w:color w:val="000000"/>
              </w:rPr>
            </w:pPr>
          </w:p>
          <w:p w14:paraId="62C7F7EA" w14:textId="77777777" w:rsidR="00EC5578" w:rsidRPr="00EC5578" w:rsidRDefault="00EC5578" w:rsidP="00AE10AB">
            <w:pPr>
              <w:pStyle w:val="Header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 understand and agree that the personal information given may be used and stored by the Club.</w:t>
            </w:r>
          </w:p>
          <w:p w14:paraId="2C7EAEFE" w14:textId="77777777" w:rsidR="003255E2" w:rsidRPr="00AE10AB" w:rsidRDefault="003255E2" w:rsidP="00B25A3F">
            <w:pPr>
              <w:pStyle w:val="Header"/>
              <w:rPr>
                <w:color w:val="000000"/>
              </w:rPr>
            </w:pPr>
          </w:p>
          <w:tbl>
            <w:tblPr>
              <w:tblW w:w="10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3"/>
              <w:gridCol w:w="3696"/>
              <w:gridCol w:w="19"/>
              <w:gridCol w:w="4365"/>
            </w:tblGrid>
            <w:tr w:rsidR="003D58C4" w14:paraId="095695E7" w14:textId="77777777" w:rsidTr="003D5E99">
              <w:tc>
                <w:tcPr>
                  <w:tcW w:w="2013" w:type="dxa"/>
                </w:tcPr>
                <w:p w14:paraId="130C0331" w14:textId="77777777" w:rsidR="003D58C4" w:rsidRPr="00AE10AB" w:rsidRDefault="003D58C4" w:rsidP="00AE10AB">
                  <w:pPr>
                    <w:pStyle w:val="Header"/>
                    <w:spacing w:line="480" w:lineRule="auto"/>
                    <w:rPr>
                      <w:b/>
                      <w:color w:val="000000"/>
                    </w:rPr>
                  </w:pPr>
                  <w:r w:rsidRPr="00AE10AB">
                    <w:rPr>
                      <w:b/>
                      <w:color w:val="000000"/>
                    </w:rPr>
                    <w:t>Title</w:t>
                  </w:r>
                </w:p>
              </w:tc>
              <w:tc>
                <w:tcPr>
                  <w:tcW w:w="3696" w:type="dxa"/>
                </w:tcPr>
                <w:p w14:paraId="4EE33C20" w14:textId="77777777" w:rsidR="003D58C4" w:rsidRPr="00AE10AB" w:rsidRDefault="003D58C4" w:rsidP="00AE10AB">
                  <w:pPr>
                    <w:pStyle w:val="Header"/>
                    <w:spacing w:line="480" w:lineRule="auto"/>
                    <w:rPr>
                      <w:b/>
                      <w:color w:val="000000"/>
                    </w:rPr>
                  </w:pPr>
                  <w:r w:rsidRPr="00AE10AB">
                    <w:rPr>
                      <w:b/>
                      <w:color w:val="000000"/>
                    </w:rPr>
                    <w:t>First Name(s)</w:t>
                  </w:r>
                </w:p>
              </w:tc>
              <w:tc>
                <w:tcPr>
                  <w:tcW w:w="4384" w:type="dxa"/>
                  <w:gridSpan w:val="2"/>
                </w:tcPr>
                <w:p w14:paraId="7E8682D8" w14:textId="77777777" w:rsidR="003D58C4" w:rsidRPr="00AE10AB" w:rsidRDefault="003D58C4" w:rsidP="00AE10AB">
                  <w:pPr>
                    <w:pStyle w:val="Header"/>
                    <w:spacing w:line="480" w:lineRule="auto"/>
                    <w:rPr>
                      <w:b/>
                      <w:color w:val="000000"/>
                    </w:rPr>
                  </w:pPr>
                  <w:r w:rsidRPr="00AE10AB">
                    <w:rPr>
                      <w:b/>
                      <w:color w:val="000000"/>
                    </w:rPr>
                    <w:t>Last Name</w:t>
                  </w:r>
                </w:p>
              </w:tc>
            </w:tr>
            <w:tr w:rsidR="003D58C4" w:rsidRPr="003D58C4" w14:paraId="746DD33C" w14:textId="77777777" w:rsidTr="005322CE">
              <w:tc>
                <w:tcPr>
                  <w:tcW w:w="5709" w:type="dxa"/>
                  <w:gridSpan w:val="2"/>
                </w:tcPr>
                <w:p w14:paraId="59C17517" w14:textId="77777777" w:rsidR="003D58C4" w:rsidRPr="00AE10AB" w:rsidRDefault="003D58C4" w:rsidP="00326EC1">
                  <w:pPr>
                    <w:pStyle w:val="Header"/>
                    <w:spacing w:line="360" w:lineRule="auto"/>
                    <w:rPr>
                      <w:b/>
                      <w:color w:val="000000"/>
                    </w:rPr>
                  </w:pPr>
                  <w:r w:rsidRPr="00AE10AB">
                    <w:rPr>
                      <w:b/>
                      <w:color w:val="000000"/>
                    </w:rPr>
                    <w:t>Date of birth</w:t>
                  </w:r>
                </w:p>
              </w:tc>
              <w:tc>
                <w:tcPr>
                  <w:tcW w:w="4384" w:type="dxa"/>
                  <w:gridSpan w:val="2"/>
                </w:tcPr>
                <w:p w14:paraId="6DB5D9B4" w14:textId="77777777" w:rsidR="003D58C4" w:rsidRPr="00AE10AB" w:rsidRDefault="003D58C4" w:rsidP="00AE10AB">
                  <w:pPr>
                    <w:pStyle w:val="Header"/>
                    <w:spacing w:line="480" w:lineRule="auto"/>
                    <w:rPr>
                      <w:b/>
                      <w:color w:val="000000"/>
                    </w:rPr>
                  </w:pPr>
                  <w:r w:rsidRPr="00AE10AB">
                    <w:rPr>
                      <w:b/>
                      <w:color w:val="000000"/>
                    </w:rPr>
                    <w:t>Occupation</w:t>
                  </w:r>
                </w:p>
              </w:tc>
            </w:tr>
            <w:tr w:rsidR="003D58C4" w:rsidRPr="003D58C4" w14:paraId="60BD337E" w14:textId="77777777" w:rsidTr="005322CE">
              <w:tc>
                <w:tcPr>
                  <w:tcW w:w="5709" w:type="dxa"/>
                  <w:gridSpan w:val="2"/>
                </w:tcPr>
                <w:p w14:paraId="344DA6F3" w14:textId="77777777" w:rsidR="003D58C4" w:rsidRPr="00AE10AB" w:rsidRDefault="003D58C4" w:rsidP="003D58C4">
                  <w:pPr>
                    <w:pStyle w:val="Header"/>
                    <w:rPr>
                      <w:b/>
                      <w:color w:val="000000"/>
                    </w:rPr>
                  </w:pPr>
                  <w:r w:rsidRPr="00AE10AB">
                    <w:rPr>
                      <w:b/>
                      <w:color w:val="000000"/>
                    </w:rPr>
                    <w:t>Full Address</w:t>
                  </w:r>
                </w:p>
                <w:p w14:paraId="220A7F63" w14:textId="77777777" w:rsidR="003D58C4" w:rsidRPr="00AE10AB" w:rsidRDefault="003D58C4" w:rsidP="003D58C4">
                  <w:pPr>
                    <w:pStyle w:val="Header"/>
                    <w:rPr>
                      <w:b/>
                      <w:color w:val="000000"/>
                    </w:rPr>
                  </w:pPr>
                </w:p>
                <w:p w14:paraId="07C5BAE8" w14:textId="77777777" w:rsidR="003D58C4" w:rsidRPr="00AE10AB" w:rsidRDefault="003D58C4" w:rsidP="000F312E">
                  <w:pPr>
                    <w:pStyle w:val="Head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4384" w:type="dxa"/>
                  <w:gridSpan w:val="2"/>
                </w:tcPr>
                <w:p w14:paraId="47A003C3" w14:textId="77777777" w:rsidR="003D58C4" w:rsidRPr="00AE10AB" w:rsidRDefault="003D58C4" w:rsidP="00AE10AB">
                  <w:pPr>
                    <w:pStyle w:val="Header"/>
                    <w:spacing w:line="480" w:lineRule="auto"/>
                    <w:rPr>
                      <w:b/>
                      <w:color w:val="000000"/>
                    </w:rPr>
                  </w:pPr>
                  <w:r w:rsidRPr="00AE10AB">
                    <w:rPr>
                      <w:b/>
                      <w:color w:val="000000"/>
                    </w:rPr>
                    <w:t>Postcode</w:t>
                  </w:r>
                </w:p>
              </w:tc>
            </w:tr>
            <w:tr w:rsidR="003D58C4" w:rsidRPr="003D58C4" w14:paraId="34E60690" w14:textId="77777777" w:rsidTr="005322CE">
              <w:tc>
                <w:tcPr>
                  <w:tcW w:w="5709" w:type="dxa"/>
                  <w:gridSpan w:val="2"/>
                </w:tcPr>
                <w:p w14:paraId="556D58F1" w14:textId="77777777" w:rsidR="003D58C4" w:rsidRPr="00AE10AB" w:rsidRDefault="003D58C4" w:rsidP="003D58C4">
                  <w:pPr>
                    <w:pStyle w:val="Header"/>
                    <w:rPr>
                      <w:b/>
                      <w:color w:val="000000"/>
                    </w:rPr>
                  </w:pPr>
                  <w:r w:rsidRPr="00AE10AB">
                    <w:rPr>
                      <w:b/>
                      <w:color w:val="000000"/>
                    </w:rPr>
                    <w:t>Home Telephone</w:t>
                  </w:r>
                </w:p>
              </w:tc>
              <w:tc>
                <w:tcPr>
                  <w:tcW w:w="4384" w:type="dxa"/>
                  <w:gridSpan w:val="2"/>
                </w:tcPr>
                <w:p w14:paraId="5EF9EC2B" w14:textId="77777777" w:rsidR="003D58C4" w:rsidRPr="00AE10AB" w:rsidRDefault="003D58C4" w:rsidP="00AE10AB">
                  <w:pPr>
                    <w:pStyle w:val="Header"/>
                    <w:spacing w:line="480" w:lineRule="auto"/>
                    <w:rPr>
                      <w:b/>
                      <w:color w:val="000000"/>
                    </w:rPr>
                  </w:pPr>
                  <w:r w:rsidRPr="00AE10AB">
                    <w:rPr>
                      <w:b/>
                      <w:color w:val="000000"/>
                    </w:rPr>
                    <w:t>Mobile</w:t>
                  </w:r>
                </w:p>
              </w:tc>
            </w:tr>
            <w:tr w:rsidR="00326EC1" w:rsidRPr="003D58C4" w14:paraId="65AF8FD5" w14:textId="77777777" w:rsidTr="005322CE">
              <w:tc>
                <w:tcPr>
                  <w:tcW w:w="10093" w:type="dxa"/>
                  <w:gridSpan w:val="4"/>
                </w:tcPr>
                <w:p w14:paraId="77968D16" w14:textId="77777777" w:rsidR="00326EC1" w:rsidRPr="00AE10AB" w:rsidRDefault="00326EC1" w:rsidP="00326EC1">
                  <w:pPr>
                    <w:pStyle w:val="Header"/>
                    <w:spacing w:line="360" w:lineRule="auto"/>
                    <w:rPr>
                      <w:b/>
                      <w:color w:val="000000"/>
                    </w:rPr>
                  </w:pPr>
                  <w:r w:rsidRPr="00AE10AB">
                    <w:rPr>
                      <w:b/>
                      <w:color w:val="000000"/>
                    </w:rPr>
                    <w:t>Email</w:t>
                  </w:r>
                </w:p>
              </w:tc>
            </w:tr>
            <w:tr w:rsidR="005322CE" w:rsidRPr="00326EC1" w14:paraId="152CA377" w14:textId="77777777" w:rsidTr="00492E6E">
              <w:tc>
                <w:tcPr>
                  <w:tcW w:w="5728" w:type="dxa"/>
                  <w:gridSpan w:val="3"/>
                  <w:tcBorders>
                    <w:bottom w:val="single" w:sz="18" w:space="0" w:color="auto"/>
                  </w:tcBorders>
                </w:tcPr>
                <w:p w14:paraId="3CF7801D" w14:textId="77777777" w:rsidR="005322CE" w:rsidRPr="00AE10AB" w:rsidRDefault="005322CE" w:rsidP="00A155A2">
                  <w:pPr>
                    <w:pStyle w:val="Header"/>
                    <w:rPr>
                      <w:b/>
                      <w:color w:val="000000"/>
                    </w:rPr>
                  </w:pPr>
                  <w:r w:rsidRPr="000B0D3D">
                    <w:rPr>
                      <w:b/>
                    </w:rPr>
                    <w:t>Emergency</w:t>
                  </w:r>
                  <w:r>
                    <w:rPr>
                      <w:b/>
                    </w:rPr>
                    <w:t xml:space="preserve"> Contact Name &amp; Tel. No</w:t>
                  </w:r>
                </w:p>
              </w:tc>
              <w:tc>
                <w:tcPr>
                  <w:tcW w:w="4365" w:type="dxa"/>
                  <w:tcBorders>
                    <w:bottom w:val="single" w:sz="18" w:space="0" w:color="auto"/>
                  </w:tcBorders>
                </w:tcPr>
                <w:p w14:paraId="7DFAAF86" w14:textId="77777777" w:rsidR="005322CE" w:rsidRPr="00326EC1" w:rsidRDefault="005322CE" w:rsidP="00A155A2">
                  <w:pPr>
                    <w:pStyle w:val="Header"/>
                    <w:spacing w:line="480" w:lineRule="auto"/>
                    <w:rPr>
                      <w:b/>
                      <w:color w:val="000000"/>
                    </w:rPr>
                  </w:pPr>
                  <w:r w:rsidRPr="00326EC1">
                    <w:rPr>
                      <w:b/>
                    </w:rPr>
                    <w:t>Emergency Contact Relationship to you</w:t>
                  </w:r>
                </w:p>
              </w:tc>
            </w:tr>
            <w:tr w:rsidR="00BA25B5" w:rsidRPr="003D58C4" w14:paraId="557ACC42" w14:textId="77777777" w:rsidTr="00492E6E">
              <w:tc>
                <w:tcPr>
                  <w:tcW w:w="10093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nil"/>
                    <w:right w:val="single" w:sz="18" w:space="0" w:color="auto"/>
                  </w:tcBorders>
                </w:tcPr>
                <w:p w14:paraId="27AEB8B3" w14:textId="5B48D5DF" w:rsidR="000B3A17" w:rsidRPr="00682E98" w:rsidRDefault="00BA25B5" w:rsidP="00856B5E">
                  <w:pPr>
                    <w:pStyle w:val="Header"/>
                    <w:rPr>
                      <w:bCs/>
                      <w:color w:val="000000"/>
                    </w:rPr>
                  </w:pPr>
                  <w:r w:rsidRPr="00682E98">
                    <w:rPr>
                      <w:bCs/>
                      <w:color w:val="000000"/>
                    </w:rPr>
                    <w:t>To comply with Sport Insurance</w:t>
                  </w:r>
                  <w:r w:rsidR="005322CE" w:rsidRPr="00682E98">
                    <w:rPr>
                      <w:bCs/>
                      <w:color w:val="000000"/>
                    </w:rPr>
                    <w:t>,</w:t>
                  </w:r>
                  <w:r w:rsidRPr="00682E98">
                    <w:rPr>
                      <w:bCs/>
                      <w:color w:val="000000"/>
                    </w:rPr>
                    <w:t xml:space="preserve"> please </w:t>
                  </w:r>
                  <w:r w:rsidR="00AD16D4" w:rsidRPr="00682E98">
                    <w:rPr>
                      <w:bCs/>
                      <w:color w:val="000000"/>
                    </w:rPr>
                    <w:t>confirm that you are fit to participate in</w:t>
                  </w:r>
                  <w:r w:rsidR="008C5B37" w:rsidRPr="00682E98">
                    <w:rPr>
                      <w:bCs/>
                      <w:color w:val="000000"/>
                    </w:rPr>
                    <w:t xml:space="preserve"> your sport and have no</w:t>
                  </w:r>
                  <w:r w:rsidR="00751BD8" w:rsidRPr="00682E98">
                    <w:rPr>
                      <w:bCs/>
                      <w:color w:val="000000"/>
                    </w:rPr>
                    <w:t>t</w:t>
                  </w:r>
                  <w:r w:rsidR="008C5B37" w:rsidRPr="00682E98">
                    <w:rPr>
                      <w:bCs/>
                      <w:color w:val="000000"/>
                    </w:rPr>
                    <w:t xml:space="preserve"> been</w:t>
                  </w:r>
                  <w:r w:rsidR="00492E6E">
                    <w:rPr>
                      <w:bCs/>
                      <w:color w:val="000000"/>
                    </w:rPr>
                    <w:t xml:space="preserve"> advised</w:t>
                  </w:r>
                </w:p>
                <w:p w14:paraId="4759A77A" w14:textId="532AB3F0" w:rsidR="00751BD8" w:rsidRPr="00682E98" w:rsidRDefault="008C5B37" w:rsidP="000B3A17">
                  <w:pPr>
                    <w:pStyle w:val="Header"/>
                    <w:spacing w:line="360" w:lineRule="auto"/>
                    <w:rPr>
                      <w:b/>
                      <w:i/>
                      <w:iCs/>
                      <w:color w:val="000000"/>
                    </w:rPr>
                  </w:pPr>
                  <w:r w:rsidRPr="00682E98">
                    <w:rPr>
                      <w:bCs/>
                      <w:color w:val="000000"/>
                    </w:rPr>
                    <w:t xml:space="preserve">by a health care </w:t>
                  </w:r>
                  <w:r w:rsidR="00751BD8" w:rsidRPr="00682E98">
                    <w:rPr>
                      <w:bCs/>
                      <w:color w:val="000000"/>
                    </w:rPr>
                    <w:t>professional</w:t>
                  </w:r>
                  <w:r w:rsidRPr="00682E98">
                    <w:rPr>
                      <w:bCs/>
                      <w:color w:val="000000"/>
                    </w:rPr>
                    <w:t xml:space="preserve"> to refrain from </w:t>
                  </w:r>
                  <w:r w:rsidR="00751BD8" w:rsidRPr="00682E98">
                    <w:rPr>
                      <w:bCs/>
                      <w:color w:val="000000"/>
                    </w:rPr>
                    <w:t>p</w:t>
                  </w:r>
                  <w:r w:rsidRPr="00682E98">
                    <w:rPr>
                      <w:bCs/>
                      <w:color w:val="000000"/>
                    </w:rPr>
                    <w:t>laying</w:t>
                  </w:r>
                  <w:r w:rsidR="000B3A17" w:rsidRPr="00682E98">
                    <w:rPr>
                      <w:bCs/>
                      <w:color w:val="000000"/>
                    </w:rPr>
                    <w:t xml:space="preserve">.  </w:t>
                  </w:r>
                </w:p>
              </w:tc>
            </w:tr>
            <w:tr w:rsidR="005322CE" w:rsidRPr="00326EC1" w14:paraId="4F1282F8" w14:textId="77777777" w:rsidTr="00492E6E">
              <w:tc>
                <w:tcPr>
                  <w:tcW w:w="10093" w:type="dxa"/>
                  <w:gridSpan w:val="4"/>
                  <w:tcBorders>
                    <w:top w:val="nil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000F060" w14:textId="052C7A25" w:rsidR="005322CE" w:rsidRPr="00326EC1" w:rsidRDefault="00B060E8" w:rsidP="003057C3">
                  <w:pPr>
                    <w:pStyle w:val="Head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      </w:t>
                  </w:r>
                  <w:r w:rsidR="00F31EDD">
                    <w:rPr>
                      <w:b/>
                      <w:color w:val="000000"/>
                    </w:rPr>
                    <w:t>Fit to play</w:t>
                  </w:r>
                  <w:r>
                    <w:rPr>
                      <w:b/>
                      <w:color w:val="000000"/>
                    </w:rPr>
                    <w:t xml:space="preserve">   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="00F31EDD">
                    <w:rPr>
                      <w:b/>
                      <w:color w:val="000000"/>
                    </w:rPr>
                    <w:tab/>
                  </w:r>
                  <w:r>
                    <w:rPr>
                      <w:b/>
                      <w:color w:val="000000"/>
                    </w:rPr>
                    <w:t xml:space="preserve">         </w:t>
                  </w:r>
                  <w:r w:rsidR="00F31EDD">
                    <w:rPr>
                      <w:b/>
                      <w:color w:val="000000"/>
                    </w:rPr>
                    <w:t>Advised not to play</w:t>
                  </w:r>
                  <w:r>
                    <w:rPr>
                      <w:b/>
                      <w:color w:val="000000"/>
                    </w:rPr>
                    <w:t xml:space="preserve">   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sym w:font="Wingdings" w:char="F06F"/>
                  </w:r>
                  <w:r w:rsidR="00235B83">
                    <w:rPr>
                      <w:b/>
                      <w:color w:val="000000"/>
                    </w:rPr>
                    <w:tab/>
                  </w:r>
                  <w:r>
                    <w:rPr>
                      <w:b/>
                      <w:color w:val="000000"/>
                    </w:rPr>
                    <w:t xml:space="preserve">          </w:t>
                  </w:r>
                  <w:r w:rsidR="00235B83">
                    <w:rPr>
                      <w:b/>
                      <w:color w:val="000000"/>
                    </w:rPr>
                    <w:t>Not Applicable</w:t>
                  </w:r>
                  <w:r>
                    <w:rPr>
                      <w:b/>
                      <w:color w:val="000000"/>
                    </w:rPr>
                    <w:t xml:space="preserve">   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sym w:font="Wingdings" w:char="F06F"/>
                  </w:r>
                </w:p>
              </w:tc>
            </w:tr>
          </w:tbl>
          <w:p w14:paraId="143733BF" w14:textId="77777777" w:rsidR="003D58C4" w:rsidRPr="00AE10AB" w:rsidRDefault="003D58C4" w:rsidP="00B25A3F">
            <w:pPr>
              <w:pStyle w:val="Head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1AAF" w:rsidRPr="00326EC1" w14:paraId="7BF89614" w14:textId="77777777" w:rsidTr="00492E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4" w:type="dxa"/>
          <w:wAfter w:w="113" w:type="dxa"/>
        </w:trPr>
        <w:tc>
          <w:tcPr>
            <w:tcW w:w="5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531A9C" w14:textId="77777777" w:rsidR="003057C3" w:rsidRDefault="003057C3" w:rsidP="000D0DB7">
            <w:pPr>
              <w:pStyle w:val="Header"/>
              <w:rPr>
                <w:b/>
                <w:color w:val="000000"/>
              </w:rPr>
            </w:pPr>
          </w:p>
          <w:p w14:paraId="7002EFD1" w14:textId="2B94B792" w:rsidR="008D1AAF" w:rsidRPr="00326EC1" w:rsidRDefault="008D1AAF" w:rsidP="00346744">
            <w:pPr>
              <w:pStyle w:val="Header"/>
              <w:spacing w:line="480" w:lineRule="auto"/>
              <w:rPr>
                <w:b/>
                <w:color w:val="000000"/>
              </w:rPr>
            </w:pPr>
            <w:r w:rsidRPr="00326EC1">
              <w:rPr>
                <w:b/>
                <w:color w:val="000000"/>
              </w:rPr>
              <w:t>Signed</w:t>
            </w:r>
          </w:p>
        </w:tc>
        <w:tc>
          <w:tcPr>
            <w:tcW w:w="4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D33EEF" w14:textId="77777777" w:rsidR="000D0DB7" w:rsidRDefault="000D0DB7" w:rsidP="000D0DB7">
            <w:pPr>
              <w:pStyle w:val="Header"/>
              <w:rPr>
                <w:b/>
                <w:color w:val="000000"/>
              </w:rPr>
            </w:pPr>
          </w:p>
          <w:p w14:paraId="3BB7244E" w14:textId="57B2577D" w:rsidR="008D1AAF" w:rsidRPr="00326EC1" w:rsidRDefault="008D1AAF" w:rsidP="003A6FBC">
            <w:pPr>
              <w:pStyle w:val="Header"/>
              <w:spacing w:line="360" w:lineRule="auto"/>
              <w:rPr>
                <w:b/>
                <w:color w:val="000000"/>
              </w:rPr>
            </w:pPr>
            <w:r w:rsidRPr="00326EC1">
              <w:rPr>
                <w:b/>
                <w:color w:val="000000"/>
              </w:rPr>
              <w:t>Date</w:t>
            </w:r>
          </w:p>
        </w:tc>
      </w:tr>
    </w:tbl>
    <w:p w14:paraId="5751131A" w14:textId="77777777" w:rsidR="00E006BC" w:rsidRDefault="00E006BC" w:rsidP="00E006BC">
      <w:pPr>
        <w:pStyle w:val="Header"/>
        <w:jc w:val="center"/>
        <w:rPr>
          <w:color w:val="000000"/>
        </w:rPr>
      </w:pPr>
    </w:p>
    <w:p w14:paraId="63168DB1" w14:textId="4208ADB6" w:rsidR="00614604" w:rsidRPr="002301D7" w:rsidRDefault="00614604" w:rsidP="00614604">
      <w:pPr>
        <w:pStyle w:val="Header"/>
        <w:spacing w:line="360" w:lineRule="auto"/>
        <w:ind w:left="57"/>
        <w:jc w:val="center"/>
        <w:rPr>
          <w:b/>
          <w:color w:val="000000"/>
        </w:rPr>
      </w:pPr>
      <w:r w:rsidRPr="002301D7">
        <w:rPr>
          <w:b/>
          <w:color w:val="000000"/>
          <w:sz w:val="22"/>
          <w:szCs w:val="22"/>
          <w:u w:val="single"/>
        </w:rPr>
        <w:t>PLEASE COMPLETE</w:t>
      </w:r>
      <w:r w:rsidRPr="002301D7">
        <w:rPr>
          <w:b/>
          <w:color w:val="000000"/>
          <w:sz w:val="22"/>
          <w:szCs w:val="22"/>
        </w:rPr>
        <w:t xml:space="preserve"> </w:t>
      </w:r>
      <w:r w:rsidRPr="002301D7">
        <w:rPr>
          <w:b/>
          <w:color w:val="000000"/>
        </w:rPr>
        <w:t>(</w:t>
      </w:r>
      <w:r>
        <w:rPr>
          <w:b/>
          <w:color w:val="000000"/>
        </w:rPr>
        <w:t xml:space="preserve">see </w:t>
      </w:r>
      <w:r w:rsidRPr="002301D7">
        <w:rPr>
          <w:b/>
          <w:i/>
          <w:color w:val="000000"/>
        </w:rPr>
        <w:t>tables overleaf for details</w:t>
      </w:r>
      <w:r w:rsidRPr="002301D7">
        <w:rPr>
          <w:b/>
          <w:color w:val="000000"/>
        </w:rPr>
        <w:t>)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701"/>
        <w:gridCol w:w="1276"/>
        <w:gridCol w:w="1843"/>
        <w:gridCol w:w="1559"/>
        <w:gridCol w:w="1701"/>
      </w:tblGrid>
      <w:tr w:rsidR="00614604" w:rsidRPr="00BD4460" w14:paraId="2556FEE2" w14:textId="77777777" w:rsidTr="00AE10AB">
        <w:tc>
          <w:tcPr>
            <w:tcW w:w="1984" w:type="dxa"/>
            <w:tcBorders>
              <w:bottom w:val="nil"/>
            </w:tcBorders>
          </w:tcPr>
          <w:p w14:paraId="73469DA2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Section</w:t>
            </w:r>
          </w:p>
        </w:tc>
        <w:tc>
          <w:tcPr>
            <w:tcW w:w="1701" w:type="dxa"/>
            <w:tcBorders>
              <w:bottom w:val="nil"/>
            </w:tcBorders>
          </w:tcPr>
          <w:p w14:paraId="771A43FD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Please Tick</w:t>
            </w:r>
          </w:p>
        </w:tc>
        <w:tc>
          <w:tcPr>
            <w:tcW w:w="4678" w:type="dxa"/>
            <w:gridSpan w:val="3"/>
          </w:tcPr>
          <w:p w14:paraId="45AF2FBB" w14:textId="77777777" w:rsidR="00614604" w:rsidRPr="00AE10AB" w:rsidRDefault="00614604" w:rsidP="00AE10AB">
            <w:pPr>
              <w:pStyle w:val="Header"/>
              <w:jc w:val="center"/>
              <w:rPr>
                <w:b/>
                <w:i/>
                <w:color w:val="000000"/>
              </w:rPr>
            </w:pPr>
            <w:r w:rsidRPr="00AE10AB">
              <w:rPr>
                <w:b/>
                <w:color w:val="000000"/>
              </w:rPr>
              <w:t xml:space="preserve">Membership Type </w:t>
            </w:r>
            <w:r w:rsidRPr="00AE10AB">
              <w:rPr>
                <w:b/>
                <w:i/>
                <w:color w:val="000000"/>
              </w:rPr>
              <w:t>please circle</w:t>
            </w:r>
          </w:p>
        </w:tc>
        <w:tc>
          <w:tcPr>
            <w:tcW w:w="1701" w:type="dxa"/>
          </w:tcPr>
          <w:p w14:paraId="6CC6E548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  <w:r w:rsidRPr="00A63033">
              <w:rPr>
                <w:b/>
                <w:color w:val="000000"/>
                <w:sz w:val="22"/>
                <w:szCs w:val="22"/>
              </w:rPr>
              <w:t>*</w:t>
            </w:r>
            <w:r w:rsidRPr="00AE10AB">
              <w:rPr>
                <w:b/>
                <w:color w:val="000000"/>
              </w:rPr>
              <w:t>Amount Paid</w:t>
            </w:r>
          </w:p>
        </w:tc>
      </w:tr>
      <w:tr w:rsidR="00614604" w:rsidRPr="00BD4460" w14:paraId="5B4129BD" w14:textId="77777777" w:rsidTr="00AE10AB">
        <w:tc>
          <w:tcPr>
            <w:tcW w:w="1984" w:type="dxa"/>
            <w:tcBorders>
              <w:top w:val="nil"/>
            </w:tcBorders>
          </w:tcPr>
          <w:p w14:paraId="157CE42B" w14:textId="77777777" w:rsidR="00614604" w:rsidRPr="00AE10AB" w:rsidRDefault="00614604" w:rsidP="00B25A3F">
            <w:pPr>
              <w:pStyle w:val="Head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34A04B5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All re</w:t>
            </w:r>
            <w:r w:rsidR="00C775BE" w:rsidRPr="00AE10AB">
              <w:rPr>
                <w:b/>
                <w:color w:val="000000"/>
              </w:rPr>
              <w:t>levant</w:t>
            </w:r>
          </w:p>
        </w:tc>
        <w:tc>
          <w:tcPr>
            <w:tcW w:w="1276" w:type="dxa"/>
          </w:tcPr>
          <w:p w14:paraId="79A391B5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Full</w:t>
            </w:r>
          </w:p>
        </w:tc>
        <w:tc>
          <w:tcPr>
            <w:tcW w:w="1843" w:type="dxa"/>
          </w:tcPr>
          <w:p w14:paraId="1319B3A2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Daytime</w:t>
            </w:r>
          </w:p>
        </w:tc>
        <w:tc>
          <w:tcPr>
            <w:tcW w:w="1559" w:type="dxa"/>
          </w:tcPr>
          <w:p w14:paraId="5C0D1076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Lunchtime</w:t>
            </w:r>
          </w:p>
        </w:tc>
        <w:tc>
          <w:tcPr>
            <w:tcW w:w="1701" w:type="dxa"/>
          </w:tcPr>
          <w:p w14:paraId="7C3D6B0F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</w:p>
        </w:tc>
      </w:tr>
      <w:tr w:rsidR="00614604" w:rsidRPr="00BD4460" w14:paraId="60393B94" w14:textId="77777777" w:rsidTr="00AE10AB">
        <w:tc>
          <w:tcPr>
            <w:tcW w:w="1984" w:type="dxa"/>
          </w:tcPr>
          <w:p w14:paraId="6DEB2B46" w14:textId="77777777" w:rsidR="00614604" w:rsidRPr="00AE10AB" w:rsidRDefault="00614604" w:rsidP="00B25A3F">
            <w:pPr>
              <w:pStyle w:val="Header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Bowls</w:t>
            </w:r>
          </w:p>
        </w:tc>
        <w:tc>
          <w:tcPr>
            <w:tcW w:w="1701" w:type="dxa"/>
          </w:tcPr>
          <w:p w14:paraId="71E800AE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6C6F14E9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  <w:r w:rsidRPr="00AE10AB">
              <w:rPr>
                <w:color w:val="000000"/>
              </w:rPr>
              <w:t>Full</w:t>
            </w:r>
          </w:p>
        </w:tc>
        <w:tc>
          <w:tcPr>
            <w:tcW w:w="1843" w:type="dxa"/>
          </w:tcPr>
          <w:p w14:paraId="7C8218AA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  <w:r w:rsidRPr="00AE10AB">
              <w:rPr>
                <w:color w:val="000000"/>
              </w:rPr>
              <w:t>Daytime</w:t>
            </w:r>
          </w:p>
        </w:tc>
        <w:tc>
          <w:tcPr>
            <w:tcW w:w="1559" w:type="dxa"/>
          </w:tcPr>
          <w:p w14:paraId="25F932DC" w14:textId="77777777" w:rsidR="00614604" w:rsidRPr="00AE10AB" w:rsidRDefault="00614604" w:rsidP="00AE10AB">
            <w:pPr>
              <w:pStyle w:val="Header"/>
              <w:jc w:val="center"/>
              <w:rPr>
                <w:i/>
                <w:color w:val="000000"/>
              </w:rPr>
            </w:pPr>
            <w:r w:rsidRPr="00AE10AB">
              <w:rPr>
                <w:i/>
                <w:color w:val="000000"/>
              </w:rPr>
              <w:t>n/a</w:t>
            </w:r>
          </w:p>
        </w:tc>
        <w:tc>
          <w:tcPr>
            <w:tcW w:w="1701" w:type="dxa"/>
          </w:tcPr>
          <w:p w14:paraId="6420FA8F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</w:p>
        </w:tc>
      </w:tr>
      <w:tr w:rsidR="009832B0" w:rsidRPr="00BD4460" w14:paraId="41478E91" w14:textId="77777777" w:rsidTr="00AE10AB">
        <w:tc>
          <w:tcPr>
            <w:tcW w:w="1984" w:type="dxa"/>
          </w:tcPr>
          <w:p w14:paraId="0EAF91BB" w14:textId="77777777" w:rsidR="009832B0" w:rsidRPr="00AE10AB" w:rsidRDefault="009832B0" w:rsidP="00294BAF">
            <w:pPr>
              <w:pStyle w:val="Header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 xml:space="preserve">Cricket </w:t>
            </w:r>
            <w:r w:rsidRPr="00AE10AB">
              <w:rPr>
                <w:i/>
                <w:color w:val="000000"/>
              </w:rPr>
              <w:t>(see note)</w:t>
            </w:r>
          </w:p>
        </w:tc>
        <w:tc>
          <w:tcPr>
            <w:tcW w:w="1701" w:type="dxa"/>
          </w:tcPr>
          <w:p w14:paraId="00767B2B" w14:textId="77777777" w:rsidR="009832B0" w:rsidRPr="00AE10AB" w:rsidRDefault="009832B0" w:rsidP="00AE10AB">
            <w:pPr>
              <w:pStyle w:val="Header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5C5FD7FE" w14:textId="77777777" w:rsidR="009832B0" w:rsidRPr="00AE10AB" w:rsidRDefault="009832B0" w:rsidP="00AE10AB">
            <w:pPr>
              <w:pStyle w:val="Header"/>
              <w:jc w:val="center"/>
              <w:rPr>
                <w:color w:val="000000"/>
              </w:rPr>
            </w:pPr>
            <w:r w:rsidRPr="00AE10AB">
              <w:rPr>
                <w:color w:val="000000"/>
              </w:rPr>
              <w:t>Full</w:t>
            </w:r>
          </w:p>
        </w:tc>
        <w:tc>
          <w:tcPr>
            <w:tcW w:w="1843" w:type="dxa"/>
          </w:tcPr>
          <w:p w14:paraId="63EE0E07" w14:textId="77777777" w:rsidR="009832B0" w:rsidRPr="00AE10AB" w:rsidRDefault="009832B0" w:rsidP="00AE10AB">
            <w:pPr>
              <w:pStyle w:val="Header"/>
              <w:jc w:val="center"/>
              <w:rPr>
                <w:i/>
                <w:color w:val="000000"/>
              </w:rPr>
            </w:pPr>
            <w:r w:rsidRPr="00AE10AB">
              <w:rPr>
                <w:i/>
                <w:color w:val="000000"/>
              </w:rPr>
              <w:t>n/a</w:t>
            </w:r>
          </w:p>
        </w:tc>
        <w:tc>
          <w:tcPr>
            <w:tcW w:w="1559" w:type="dxa"/>
          </w:tcPr>
          <w:p w14:paraId="3E9D1748" w14:textId="77777777" w:rsidR="009832B0" w:rsidRPr="00AE10AB" w:rsidRDefault="009832B0" w:rsidP="00AE10AB">
            <w:pPr>
              <w:pStyle w:val="Header"/>
              <w:jc w:val="center"/>
              <w:rPr>
                <w:i/>
                <w:color w:val="000000"/>
              </w:rPr>
            </w:pPr>
            <w:r w:rsidRPr="00AE10AB">
              <w:rPr>
                <w:i/>
                <w:color w:val="000000"/>
              </w:rPr>
              <w:t>n/a</w:t>
            </w:r>
          </w:p>
        </w:tc>
        <w:tc>
          <w:tcPr>
            <w:tcW w:w="1701" w:type="dxa"/>
          </w:tcPr>
          <w:p w14:paraId="2B92FED9" w14:textId="77777777" w:rsidR="009832B0" w:rsidRPr="00AE10AB" w:rsidRDefault="009832B0" w:rsidP="00AE10AB">
            <w:pPr>
              <w:pStyle w:val="Header"/>
              <w:jc w:val="center"/>
              <w:rPr>
                <w:color w:val="000000"/>
              </w:rPr>
            </w:pPr>
          </w:p>
        </w:tc>
      </w:tr>
      <w:tr w:rsidR="00614604" w:rsidRPr="00BD4460" w14:paraId="40D32DF0" w14:textId="77777777" w:rsidTr="00AE10AB">
        <w:tc>
          <w:tcPr>
            <w:tcW w:w="1984" w:type="dxa"/>
          </w:tcPr>
          <w:p w14:paraId="7135324E" w14:textId="77777777" w:rsidR="00614604" w:rsidRPr="00AE10AB" w:rsidRDefault="00614604" w:rsidP="00B25A3F">
            <w:pPr>
              <w:pStyle w:val="Header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Hockey</w:t>
            </w:r>
          </w:p>
        </w:tc>
        <w:tc>
          <w:tcPr>
            <w:tcW w:w="1701" w:type="dxa"/>
          </w:tcPr>
          <w:p w14:paraId="20D7CE2D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120D674C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  <w:r w:rsidRPr="00AE10AB">
              <w:rPr>
                <w:color w:val="000000"/>
              </w:rPr>
              <w:t>Full</w:t>
            </w:r>
          </w:p>
        </w:tc>
        <w:tc>
          <w:tcPr>
            <w:tcW w:w="1843" w:type="dxa"/>
          </w:tcPr>
          <w:p w14:paraId="27408502" w14:textId="77777777" w:rsidR="00614604" w:rsidRPr="00AE10AB" w:rsidRDefault="00614604" w:rsidP="00AE10AB">
            <w:pPr>
              <w:pStyle w:val="Header"/>
              <w:jc w:val="center"/>
              <w:rPr>
                <w:i/>
                <w:color w:val="000000"/>
              </w:rPr>
            </w:pPr>
            <w:r w:rsidRPr="00AE10AB">
              <w:rPr>
                <w:i/>
                <w:color w:val="000000"/>
              </w:rPr>
              <w:t>n/a</w:t>
            </w:r>
          </w:p>
        </w:tc>
        <w:tc>
          <w:tcPr>
            <w:tcW w:w="1559" w:type="dxa"/>
          </w:tcPr>
          <w:p w14:paraId="713B729E" w14:textId="77777777" w:rsidR="00614604" w:rsidRPr="00AE10AB" w:rsidRDefault="00614604" w:rsidP="00AE10AB">
            <w:pPr>
              <w:pStyle w:val="Header"/>
              <w:jc w:val="center"/>
              <w:rPr>
                <w:i/>
                <w:color w:val="000000"/>
              </w:rPr>
            </w:pPr>
            <w:r w:rsidRPr="00AE10AB">
              <w:rPr>
                <w:i/>
                <w:color w:val="000000"/>
              </w:rPr>
              <w:t>n/a</w:t>
            </w:r>
          </w:p>
        </w:tc>
        <w:tc>
          <w:tcPr>
            <w:tcW w:w="1701" w:type="dxa"/>
          </w:tcPr>
          <w:p w14:paraId="10A90FE3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</w:p>
        </w:tc>
      </w:tr>
      <w:tr w:rsidR="00614604" w:rsidRPr="00BD4460" w14:paraId="12E122EA" w14:textId="77777777" w:rsidTr="00AE10AB">
        <w:tc>
          <w:tcPr>
            <w:tcW w:w="1984" w:type="dxa"/>
          </w:tcPr>
          <w:p w14:paraId="00962C0E" w14:textId="77777777" w:rsidR="00614604" w:rsidRPr="00AE10AB" w:rsidRDefault="00614604" w:rsidP="00B25A3F">
            <w:pPr>
              <w:pStyle w:val="Header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Junior Football</w:t>
            </w:r>
          </w:p>
        </w:tc>
        <w:tc>
          <w:tcPr>
            <w:tcW w:w="1701" w:type="dxa"/>
          </w:tcPr>
          <w:p w14:paraId="1C24BCBA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4868E26B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  <w:r w:rsidRPr="00AE10AB">
              <w:rPr>
                <w:color w:val="000000"/>
              </w:rPr>
              <w:t>Full</w:t>
            </w:r>
          </w:p>
        </w:tc>
        <w:tc>
          <w:tcPr>
            <w:tcW w:w="1843" w:type="dxa"/>
          </w:tcPr>
          <w:p w14:paraId="7AC306B6" w14:textId="77777777" w:rsidR="00614604" w:rsidRPr="00AE10AB" w:rsidRDefault="00614604" w:rsidP="00AE10AB">
            <w:pPr>
              <w:pStyle w:val="Header"/>
              <w:jc w:val="center"/>
              <w:rPr>
                <w:i/>
                <w:color w:val="000000"/>
              </w:rPr>
            </w:pPr>
            <w:r w:rsidRPr="00AE10AB">
              <w:rPr>
                <w:i/>
                <w:color w:val="000000"/>
              </w:rPr>
              <w:t>n/a</w:t>
            </w:r>
          </w:p>
        </w:tc>
        <w:tc>
          <w:tcPr>
            <w:tcW w:w="1559" w:type="dxa"/>
          </w:tcPr>
          <w:p w14:paraId="26E56290" w14:textId="77777777" w:rsidR="00614604" w:rsidRPr="00AE10AB" w:rsidRDefault="00614604" w:rsidP="00AE10AB">
            <w:pPr>
              <w:pStyle w:val="Header"/>
              <w:jc w:val="center"/>
              <w:rPr>
                <w:i/>
                <w:color w:val="000000"/>
              </w:rPr>
            </w:pPr>
            <w:r w:rsidRPr="00AE10AB">
              <w:rPr>
                <w:i/>
                <w:color w:val="000000"/>
              </w:rPr>
              <w:t>n/a</w:t>
            </w:r>
          </w:p>
        </w:tc>
        <w:tc>
          <w:tcPr>
            <w:tcW w:w="1701" w:type="dxa"/>
          </w:tcPr>
          <w:p w14:paraId="4902FE43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</w:p>
        </w:tc>
      </w:tr>
      <w:tr w:rsidR="00614604" w:rsidRPr="00BD4460" w14:paraId="69C89FD7" w14:textId="77777777" w:rsidTr="00AE10AB">
        <w:tc>
          <w:tcPr>
            <w:tcW w:w="1984" w:type="dxa"/>
          </w:tcPr>
          <w:p w14:paraId="620524ED" w14:textId="77777777" w:rsidR="00614604" w:rsidRPr="00AE10AB" w:rsidRDefault="00614604" w:rsidP="00D64CB9">
            <w:pPr>
              <w:pStyle w:val="Header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Squash</w:t>
            </w:r>
          </w:p>
        </w:tc>
        <w:tc>
          <w:tcPr>
            <w:tcW w:w="1701" w:type="dxa"/>
          </w:tcPr>
          <w:p w14:paraId="7A668198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49869AD4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  <w:r w:rsidRPr="00AE10AB">
              <w:rPr>
                <w:color w:val="000000"/>
              </w:rPr>
              <w:t>Full</w:t>
            </w:r>
          </w:p>
        </w:tc>
        <w:tc>
          <w:tcPr>
            <w:tcW w:w="1843" w:type="dxa"/>
          </w:tcPr>
          <w:p w14:paraId="4BEEA589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  <w:r w:rsidRPr="00AE10AB">
              <w:rPr>
                <w:color w:val="000000"/>
              </w:rPr>
              <w:t>Daytime</w:t>
            </w:r>
          </w:p>
        </w:tc>
        <w:tc>
          <w:tcPr>
            <w:tcW w:w="1559" w:type="dxa"/>
          </w:tcPr>
          <w:p w14:paraId="1D514F8A" w14:textId="77777777" w:rsidR="00614604" w:rsidRPr="00AE10AB" w:rsidRDefault="00614604" w:rsidP="00AE10AB">
            <w:pPr>
              <w:pStyle w:val="Header"/>
              <w:jc w:val="center"/>
              <w:rPr>
                <w:i/>
                <w:color w:val="000000"/>
              </w:rPr>
            </w:pPr>
            <w:r w:rsidRPr="00AE10AB">
              <w:rPr>
                <w:i/>
                <w:color w:val="000000"/>
              </w:rPr>
              <w:t>n/a</w:t>
            </w:r>
          </w:p>
        </w:tc>
        <w:tc>
          <w:tcPr>
            <w:tcW w:w="1701" w:type="dxa"/>
          </w:tcPr>
          <w:p w14:paraId="536521A5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</w:p>
        </w:tc>
      </w:tr>
      <w:tr w:rsidR="00614604" w:rsidRPr="00BD4460" w14:paraId="4AACDB8F" w14:textId="77777777" w:rsidTr="00AE10AB">
        <w:tc>
          <w:tcPr>
            <w:tcW w:w="1984" w:type="dxa"/>
          </w:tcPr>
          <w:p w14:paraId="50A8E055" w14:textId="77777777" w:rsidR="00614604" w:rsidRPr="00AE10AB" w:rsidRDefault="00614604" w:rsidP="00B25A3F">
            <w:pPr>
              <w:pStyle w:val="Header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Table Tennis</w:t>
            </w:r>
          </w:p>
        </w:tc>
        <w:tc>
          <w:tcPr>
            <w:tcW w:w="1701" w:type="dxa"/>
          </w:tcPr>
          <w:p w14:paraId="79B305ED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63F74843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  <w:r w:rsidRPr="00AE10AB">
              <w:rPr>
                <w:color w:val="000000"/>
              </w:rPr>
              <w:t>Full</w:t>
            </w:r>
          </w:p>
        </w:tc>
        <w:tc>
          <w:tcPr>
            <w:tcW w:w="1843" w:type="dxa"/>
          </w:tcPr>
          <w:p w14:paraId="209C1339" w14:textId="77777777" w:rsidR="00614604" w:rsidRPr="00AE10AB" w:rsidRDefault="00614604" w:rsidP="00AE10AB">
            <w:pPr>
              <w:pStyle w:val="Header"/>
              <w:jc w:val="center"/>
              <w:rPr>
                <w:i/>
                <w:color w:val="000000"/>
              </w:rPr>
            </w:pPr>
            <w:r w:rsidRPr="00AE10AB">
              <w:rPr>
                <w:i/>
                <w:color w:val="000000"/>
              </w:rPr>
              <w:t>n/a</w:t>
            </w:r>
          </w:p>
        </w:tc>
        <w:tc>
          <w:tcPr>
            <w:tcW w:w="1559" w:type="dxa"/>
          </w:tcPr>
          <w:p w14:paraId="1E9A463A" w14:textId="77777777" w:rsidR="00614604" w:rsidRPr="00AE10AB" w:rsidRDefault="00614604" w:rsidP="00AE10AB">
            <w:pPr>
              <w:pStyle w:val="Header"/>
              <w:jc w:val="center"/>
              <w:rPr>
                <w:i/>
                <w:color w:val="000000"/>
              </w:rPr>
            </w:pPr>
            <w:r w:rsidRPr="00AE10AB">
              <w:rPr>
                <w:i/>
                <w:color w:val="000000"/>
              </w:rPr>
              <w:t>n/a</w:t>
            </w:r>
          </w:p>
        </w:tc>
        <w:tc>
          <w:tcPr>
            <w:tcW w:w="1701" w:type="dxa"/>
          </w:tcPr>
          <w:p w14:paraId="1F84F4B7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</w:p>
        </w:tc>
      </w:tr>
      <w:tr w:rsidR="00614604" w:rsidRPr="00BD4460" w14:paraId="5E5EA248" w14:textId="77777777" w:rsidTr="00AE10AB">
        <w:tc>
          <w:tcPr>
            <w:tcW w:w="1984" w:type="dxa"/>
          </w:tcPr>
          <w:p w14:paraId="646FD6F0" w14:textId="77777777" w:rsidR="00614604" w:rsidRPr="00AE10AB" w:rsidRDefault="00614604" w:rsidP="00B25A3F">
            <w:pPr>
              <w:pStyle w:val="Header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Tennis</w:t>
            </w:r>
          </w:p>
        </w:tc>
        <w:tc>
          <w:tcPr>
            <w:tcW w:w="1701" w:type="dxa"/>
          </w:tcPr>
          <w:p w14:paraId="319594CC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527A2742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  <w:r w:rsidRPr="00AE10AB">
              <w:rPr>
                <w:color w:val="000000"/>
              </w:rPr>
              <w:t>Full</w:t>
            </w:r>
          </w:p>
        </w:tc>
        <w:tc>
          <w:tcPr>
            <w:tcW w:w="1843" w:type="dxa"/>
          </w:tcPr>
          <w:p w14:paraId="3340DDF4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  <w:r w:rsidRPr="00AE10AB">
              <w:rPr>
                <w:color w:val="000000"/>
              </w:rPr>
              <w:t>Daytime</w:t>
            </w:r>
          </w:p>
        </w:tc>
        <w:tc>
          <w:tcPr>
            <w:tcW w:w="1559" w:type="dxa"/>
          </w:tcPr>
          <w:p w14:paraId="5A8F9E59" w14:textId="77777777" w:rsidR="00614604" w:rsidRPr="00AE10AB" w:rsidRDefault="00614604" w:rsidP="00AE10AB">
            <w:pPr>
              <w:pStyle w:val="Header"/>
              <w:jc w:val="center"/>
              <w:rPr>
                <w:i/>
                <w:color w:val="000000"/>
              </w:rPr>
            </w:pPr>
            <w:r w:rsidRPr="00AE10AB">
              <w:rPr>
                <w:i/>
                <w:color w:val="000000"/>
              </w:rPr>
              <w:t>n/a</w:t>
            </w:r>
          </w:p>
        </w:tc>
        <w:tc>
          <w:tcPr>
            <w:tcW w:w="1701" w:type="dxa"/>
          </w:tcPr>
          <w:p w14:paraId="52BAABD3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</w:p>
        </w:tc>
      </w:tr>
      <w:tr w:rsidR="00614604" w:rsidRPr="00BD4460" w14:paraId="74E778E8" w14:textId="77777777" w:rsidTr="00AE10AB">
        <w:tc>
          <w:tcPr>
            <w:tcW w:w="1984" w:type="dxa"/>
          </w:tcPr>
          <w:p w14:paraId="6F847BD2" w14:textId="77777777" w:rsidR="00614604" w:rsidRPr="00AE10AB" w:rsidRDefault="00614604" w:rsidP="00B25A3F">
            <w:pPr>
              <w:pStyle w:val="Header"/>
              <w:rPr>
                <w:b/>
                <w:color w:val="000000"/>
              </w:rPr>
            </w:pPr>
            <w:r w:rsidRPr="00AE10AB">
              <w:rPr>
                <w:b/>
                <w:color w:val="000000"/>
              </w:rPr>
              <w:t>Social</w:t>
            </w:r>
          </w:p>
        </w:tc>
        <w:tc>
          <w:tcPr>
            <w:tcW w:w="1701" w:type="dxa"/>
          </w:tcPr>
          <w:p w14:paraId="488F150F" w14:textId="77777777" w:rsidR="00614604" w:rsidRPr="00AE10AB" w:rsidRDefault="00614604" w:rsidP="00AE10AB">
            <w:pPr>
              <w:pStyle w:val="Header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3427BE56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  <w:r w:rsidRPr="00AE10AB">
              <w:rPr>
                <w:color w:val="000000"/>
              </w:rPr>
              <w:t>Full</w:t>
            </w:r>
          </w:p>
        </w:tc>
        <w:tc>
          <w:tcPr>
            <w:tcW w:w="1843" w:type="dxa"/>
          </w:tcPr>
          <w:p w14:paraId="73BDB391" w14:textId="77777777" w:rsidR="00614604" w:rsidRPr="00AE10AB" w:rsidRDefault="00614604" w:rsidP="00AE10AB">
            <w:pPr>
              <w:pStyle w:val="Header"/>
              <w:jc w:val="center"/>
              <w:rPr>
                <w:i/>
                <w:color w:val="000000"/>
              </w:rPr>
            </w:pPr>
            <w:r w:rsidRPr="00AE10AB">
              <w:rPr>
                <w:i/>
                <w:color w:val="000000"/>
              </w:rPr>
              <w:t>n/a</w:t>
            </w:r>
          </w:p>
        </w:tc>
        <w:tc>
          <w:tcPr>
            <w:tcW w:w="1559" w:type="dxa"/>
          </w:tcPr>
          <w:p w14:paraId="4F9EC912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  <w:r w:rsidRPr="00AE10AB">
              <w:rPr>
                <w:color w:val="000000"/>
              </w:rPr>
              <w:t>Lunchtime</w:t>
            </w:r>
          </w:p>
        </w:tc>
        <w:tc>
          <w:tcPr>
            <w:tcW w:w="1701" w:type="dxa"/>
          </w:tcPr>
          <w:p w14:paraId="19949A13" w14:textId="77777777" w:rsidR="00614604" w:rsidRPr="00AE10AB" w:rsidRDefault="00614604" w:rsidP="00AE10AB">
            <w:pPr>
              <w:pStyle w:val="Header"/>
              <w:jc w:val="center"/>
              <w:rPr>
                <w:color w:val="000000"/>
              </w:rPr>
            </w:pPr>
          </w:p>
        </w:tc>
      </w:tr>
    </w:tbl>
    <w:p w14:paraId="6F164A59" w14:textId="77777777" w:rsidR="00614604" w:rsidRDefault="00614604" w:rsidP="00614604">
      <w:pPr>
        <w:pStyle w:val="Header"/>
        <w:spacing w:line="360" w:lineRule="auto"/>
        <w:ind w:left="5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Cs w:val="24"/>
        </w:rPr>
        <w:t>Please tick if you are not going to play snooker:</w:t>
      </w:r>
      <w:r>
        <w:rPr>
          <w:b/>
          <w:color w:val="000000"/>
          <w:szCs w:val="24"/>
        </w:rPr>
        <w:tab/>
        <w:t xml:space="preserve">    </w:t>
      </w:r>
      <w:r>
        <w:rPr>
          <w:b/>
          <w:color w:val="000000"/>
          <w:sz w:val="28"/>
          <w:szCs w:val="28"/>
        </w:rPr>
        <w:sym w:font="Wingdings" w:char="F06F"/>
      </w:r>
    </w:p>
    <w:tbl>
      <w:tblPr>
        <w:tblW w:w="0" w:type="auto"/>
        <w:tblInd w:w="39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560"/>
        <w:gridCol w:w="1417"/>
        <w:gridCol w:w="1559"/>
        <w:gridCol w:w="1929"/>
        <w:gridCol w:w="1615"/>
      </w:tblGrid>
      <w:tr w:rsidR="00A63033" w:rsidRPr="00C52AA5" w14:paraId="45FF52FD" w14:textId="77777777" w:rsidTr="00C52AA5">
        <w:tc>
          <w:tcPr>
            <w:tcW w:w="1984" w:type="dxa"/>
          </w:tcPr>
          <w:p w14:paraId="452F3217" w14:textId="77777777" w:rsidR="00A63033" w:rsidRPr="00C52AA5" w:rsidRDefault="00A63033" w:rsidP="001E104D">
            <w:pPr>
              <w:rPr>
                <w:b/>
              </w:rPr>
            </w:pPr>
            <w:r w:rsidRPr="00C52AA5">
              <w:rPr>
                <w:b/>
                <w:color w:val="000000"/>
                <w:sz w:val="22"/>
                <w:szCs w:val="22"/>
              </w:rPr>
              <w:t>*</w:t>
            </w:r>
            <w:r w:rsidRPr="00C52AA5">
              <w:rPr>
                <w:b/>
              </w:rPr>
              <w:t>Payment Method</w:t>
            </w:r>
          </w:p>
        </w:tc>
        <w:tc>
          <w:tcPr>
            <w:tcW w:w="1560" w:type="dxa"/>
          </w:tcPr>
          <w:p w14:paraId="3EA17CA4" w14:textId="77777777" w:rsidR="00A63033" w:rsidRPr="00C52AA5" w:rsidRDefault="00A63033" w:rsidP="001E104D">
            <w:pPr>
              <w:rPr>
                <w:b/>
              </w:rPr>
            </w:pPr>
            <w:r w:rsidRPr="00C52AA5">
              <w:rPr>
                <w:b/>
              </w:rPr>
              <w:t>Cash</w:t>
            </w:r>
          </w:p>
        </w:tc>
        <w:tc>
          <w:tcPr>
            <w:tcW w:w="1417" w:type="dxa"/>
          </w:tcPr>
          <w:p w14:paraId="543762B7" w14:textId="77777777" w:rsidR="00A63033" w:rsidRPr="00C52AA5" w:rsidRDefault="00A63033" w:rsidP="001E104D">
            <w:pPr>
              <w:rPr>
                <w:b/>
              </w:rPr>
            </w:pPr>
            <w:r w:rsidRPr="00C52AA5">
              <w:rPr>
                <w:b/>
              </w:rPr>
              <w:t>Cheque</w:t>
            </w:r>
          </w:p>
        </w:tc>
        <w:tc>
          <w:tcPr>
            <w:tcW w:w="1559" w:type="dxa"/>
          </w:tcPr>
          <w:p w14:paraId="6BD2D6BA" w14:textId="77777777" w:rsidR="00A63033" w:rsidRPr="00C52AA5" w:rsidRDefault="00A63033" w:rsidP="001E104D">
            <w:pPr>
              <w:rPr>
                <w:b/>
              </w:rPr>
            </w:pPr>
            <w:r w:rsidRPr="00C52AA5">
              <w:rPr>
                <w:b/>
              </w:rPr>
              <w:t>Card</w:t>
            </w:r>
          </w:p>
        </w:tc>
        <w:tc>
          <w:tcPr>
            <w:tcW w:w="1929" w:type="dxa"/>
          </w:tcPr>
          <w:p w14:paraId="12848C05" w14:textId="77777777" w:rsidR="00A63033" w:rsidRPr="00C52AA5" w:rsidRDefault="00A63033" w:rsidP="001E104D">
            <w:pPr>
              <w:rPr>
                <w:b/>
              </w:rPr>
            </w:pPr>
            <w:r w:rsidRPr="00C52AA5">
              <w:rPr>
                <w:b/>
              </w:rPr>
              <w:t>Online Transfer</w:t>
            </w:r>
          </w:p>
        </w:tc>
        <w:tc>
          <w:tcPr>
            <w:tcW w:w="1615" w:type="dxa"/>
          </w:tcPr>
          <w:p w14:paraId="01FC4568" w14:textId="77777777" w:rsidR="00A63033" w:rsidRPr="00C52AA5" w:rsidRDefault="00A63033" w:rsidP="001E104D">
            <w:pPr>
              <w:rPr>
                <w:b/>
              </w:rPr>
            </w:pPr>
            <w:r w:rsidRPr="00C52AA5">
              <w:rPr>
                <w:b/>
              </w:rPr>
              <w:t>Direct Debit</w:t>
            </w:r>
          </w:p>
        </w:tc>
      </w:tr>
    </w:tbl>
    <w:p w14:paraId="6F1F9431" w14:textId="77777777" w:rsidR="00A63033" w:rsidRDefault="00A63033" w:rsidP="007F30EB">
      <w:pPr>
        <w:pStyle w:val="Header"/>
        <w:ind w:left="57"/>
        <w:jc w:val="both"/>
        <w:rPr>
          <w:color w:val="000000"/>
          <w:sz w:val="16"/>
          <w:szCs w:val="16"/>
        </w:rPr>
      </w:pPr>
    </w:p>
    <w:p w14:paraId="29851C4E" w14:textId="77777777" w:rsidR="007F30EB" w:rsidRDefault="007F30EB" w:rsidP="007F30EB">
      <w:pPr>
        <w:pStyle w:val="Header"/>
        <w:ind w:left="57"/>
        <w:jc w:val="both"/>
        <w:rPr>
          <w:color w:val="000000"/>
          <w:szCs w:val="24"/>
        </w:rPr>
      </w:pPr>
      <w:r>
        <w:rPr>
          <w:b/>
          <w:color w:val="000000"/>
          <w:sz w:val="22"/>
          <w:szCs w:val="24"/>
          <w:u w:val="single"/>
        </w:rPr>
        <w:t>Section Membership Representative</w:t>
      </w:r>
      <w:r w:rsidR="001A35D1">
        <w:rPr>
          <w:b/>
          <w:color w:val="000000"/>
          <w:sz w:val="22"/>
          <w:szCs w:val="24"/>
        </w:rPr>
        <w:t>:</w:t>
      </w:r>
      <w:r w:rsidR="001A35D1">
        <w:rPr>
          <w:b/>
          <w:color w:val="000000"/>
          <w:sz w:val="22"/>
          <w:szCs w:val="24"/>
        </w:rPr>
        <w:tab/>
      </w:r>
      <w:r w:rsidR="001A35D1">
        <w:rPr>
          <w:b/>
          <w:color w:val="000000"/>
          <w:sz w:val="22"/>
          <w:szCs w:val="24"/>
        </w:rPr>
        <w:tab/>
      </w:r>
      <w:r>
        <w:rPr>
          <w:color w:val="000000"/>
          <w:szCs w:val="24"/>
        </w:rPr>
        <w:t xml:space="preserve">Please sign to confirm the prospective member has been given full information of the section they are joining and that you have explained the current Club Rules &amp; </w:t>
      </w:r>
      <w:proofErr w:type="gramStart"/>
      <w:r>
        <w:rPr>
          <w:color w:val="000000"/>
          <w:szCs w:val="24"/>
        </w:rPr>
        <w:t>Bye-Laws</w:t>
      </w:r>
      <w:proofErr w:type="gramEnd"/>
      <w:r>
        <w:rPr>
          <w:color w:val="000000"/>
          <w:szCs w:val="24"/>
        </w:rPr>
        <w:t xml:space="preserve"> to them.  </w:t>
      </w:r>
    </w:p>
    <w:p w14:paraId="729BA397" w14:textId="77777777" w:rsidR="007F30EB" w:rsidRDefault="007F30EB" w:rsidP="007F30EB">
      <w:pPr>
        <w:pStyle w:val="Header"/>
        <w:ind w:left="57"/>
        <w:jc w:val="both"/>
        <w:rPr>
          <w:color w:val="000000"/>
          <w:sz w:val="12"/>
          <w:szCs w:val="24"/>
        </w:rPr>
      </w:pPr>
    </w:p>
    <w:p w14:paraId="57DFCE17" w14:textId="2A4A1908" w:rsidR="00614604" w:rsidRPr="00BF64CA" w:rsidRDefault="00614604" w:rsidP="00A63033">
      <w:pPr>
        <w:pStyle w:val="Header"/>
        <w:spacing w:line="360" w:lineRule="auto"/>
        <w:ind w:left="57"/>
        <w:rPr>
          <w:color w:val="000000"/>
          <w:szCs w:val="24"/>
        </w:rPr>
      </w:pPr>
      <w:r w:rsidRPr="00BF64CA">
        <w:rPr>
          <w:color w:val="000000"/>
          <w:szCs w:val="24"/>
        </w:rPr>
        <w:t xml:space="preserve">Please pass the completed form to the Club’s </w:t>
      </w:r>
      <w:r w:rsidR="000D0DB7">
        <w:rPr>
          <w:color w:val="000000"/>
          <w:szCs w:val="24"/>
        </w:rPr>
        <w:t>Membership Team</w:t>
      </w:r>
      <w:r w:rsidRPr="00BF64CA">
        <w:rPr>
          <w:color w:val="000000"/>
          <w:szCs w:val="24"/>
        </w:rPr>
        <w:t xml:space="preserve"> with payment and</w:t>
      </w:r>
      <w:r w:rsidRPr="00BF64CA">
        <w:rPr>
          <w:i/>
          <w:color w:val="000000"/>
          <w:szCs w:val="24"/>
        </w:rPr>
        <w:t xml:space="preserve">, </w:t>
      </w:r>
      <w:r w:rsidRPr="00BF64CA">
        <w:rPr>
          <w:b/>
          <w:i/>
          <w:color w:val="000000"/>
          <w:szCs w:val="24"/>
        </w:rPr>
        <w:t>if relevant</w:t>
      </w:r>
      <w:r w:rsidRPr="00BF64CA">
        <w:rPr>
          <w:b/>
          <w:color w:val="000000"/>
          <w:szCs w:val="24"/>
        </w:rPr>
        <w:t>, Proof of Student Status</w:t>
      </w:r>
      <w:r w:rsidRPr="00BF64CA">
        <w:rPr>
          <w:color w:val="000000"/>
          <w:szCs w:val="24"/>
        </w:rPr>
        <w:t>.</w:t>
      </w:r>
    </w:p>
    <w:p w14:paraId="3FF23A79" w14:textId="77777777" w:rsidR="007F30EB" w:rsidRDefault="007F30EB" w:rsidP="007F30EB">
      <w:pPr>
        <w:pStyle w:val="Header"/>
        <w:spacing w:line="360" w:lineRule="auto"/>
        <w:ind w:left="57"/>
        <w:jc w:val="both"/>
        <w:rPr>
          <w:color w:val="000000"/>
          <w:szCs w:val="24"/>
        </w:rPr>
      </w:pPr>
      <w:r>
        <w:rPr>
          <w:color w:val="000000"/>
          <w:szCs w:val="24"/>
        </w:rPr>
        <w:t>Signed: __________________________________________                     Date: _________________________________</w:t>
      </w:r>
    </w:p>
    <w:p w14:paraId="5A77AEA2" w14:textId="7DFD48A6" w:rsidR="00A63033" w:rsidRDefault="00A63033" w:rsidP="00EA0BF5">
      <w:pPr>
        <w:jc w:val="center"/>
        <w:rPr>
          <w:b/>
          <w:color w:val="000000"/>
          <w:sz w:val="16"/>
          <w:szCs w:val="16"/>
        </w:rPr>
      </w:pPr>
    </w:p>
    <w:p w14:paraId="78D8F15A" w14:textId="5C71652C" w:rsidR="00E006BC" w:rsidRDefault="00E006BC" w:rsidP="00EA0BF5">
      <w:pPr>
        <w:jc w:val="center"/>
        <w:rPr>
          <w:b/>
          <w:color w:val="000000"/>
          <w:sz w:val="16"/>
          <w:szCs w:val="16"/>
        </w:rPr>
      </w:pPr>
    </w:p>
    <w:p w14:paraId="3C735C50" w14:textId="306CF083" w:rsidR="00EA0BF5" w:rsidRPr="00BC0E9D" w:rsidRDefault="00EA0BF5" w:rsidP="00EA0BF5">
      <w:pPr>
        <w:jc w:val="center"/>
        <w:rPr>
          <w:b/>
          <w:color w:val="000000"/>
          <w:sz w:val="26"/>
          <w:szCs w:val="26"/>
          <w:u w:val="single"/>
        </w:rPr>
      </w:pPr>
      <w:r w:rsidRPr="00BC0E9D">
        <w:rPr>
          <w:b/>
          <w:color w:val="000000"/>
          <w:sz w:val="26"/>
          <w:szCs w:val="26"/>
        </w:rPr>
        <w:t>202</w:t>
      </w:r>
      <w:r w:rsidR="00BC0E9D" w:rsidRPr="00BC0E9D">
        <w:rPr>
          <w:b/>
          <w:color w:val="000000"/>
          <w:sz w:val="26"/>
          <w:szCs w:val="26"/>
        </w:rPr>
        <w:t>2</w:t>
      </w:r>
      <w:r w:rsidRPr="00BC0E9D">
        <w:rPr>
          <w:b/>
          <w:color w:val="000000"/>
          <w:sz w:val="26"/>
          <w:szCs w:val="26"/>
        </w:rPr>
        <w:t xml:space="preserve"> Annual Membership Subscriptions</w:t>
      </w:r>
    </w:p>
    <w:p w14:paraId="30A92C46" w14:textId="77777777" w:rsidR="00EA0BF5" w:rsidRPr="00BC0E9D" w:rsidRDefault="00EA0BF5" w:rsidP="00941BBA">
      <w:pPr>
        <w:pStyle w:val="Header"/>
        <w:spacing w:line="360" w:lineRule="auto"/>
        <w:ind w:left="57"/>
        <w:jc w:val="center"/>
        <w:rPr>
          <w:b/>
          <w:color w:val="000000"/>
          <w:sz w:val="26"/>
          <w:szCs w:val="26"/>
          <w:u w:val="single"/>
        </w:rPr>
      </w:pPr>
      <w:r w:rsidRPr="00BC0E9D">
        <w:rPr>
          <w:b/>
          <w:color w:val="000000"/>
          <w:sz w:val="26"/>
          <w:szCs w:val="26"/>
          <w:u w:val="single"/>
        </w:rPr>
        <w:t>Includes, where appropriate, affiliation fees to your Sport</w:t>
      </w:r>
    </w:p>
    <w:tbl>
      <w:tblPr>
        <w:tblW w:w="1054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  <w:gridCol w:w="5356"/>
        <w:gridCol w:w="1306"/>
      </w:tblGrid>
      <w:tr w:rsidR="00941BBA" w14:paraId="1B10CCDB" w14:textId="77777777" w:rsidTr="00941BBA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50A5" w14:textId="77777777" w:rsidR="00941BBA" w:rsidRDefault="00941BBA">
            <w:pPr>
              <w:pStyle w:val="Header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SECTION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B443" w14:textId="77777777" w:rsidR="00941BBA" w:rsidRDefault="00941BBA">
            <w:pPr>
              <w:pStyle w:val="Header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Membership Notes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64E1" w14:textId="77777777" w:rsidR="00941BBA" w:rsidRDefault="00941BBA">
            <w:pPr>
              <w:pStyle w:val="Header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Annual Subscription</w:t>
            </w:r>
          </w:p>
        </w:tc>
      </w:tr>
      <w:tr w:rsidR="00941BBA" w14:paraId="56AB88A1" w14:textId="77777777" w:rsidTr="00941BBA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9B1D" w14:textId="77777777" w:rsidR="00941BBA" w:rsidRDefault="00941BBA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>Multi-Sport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9229" w14:textId="009AB773" w:rsidR="00941BBA" w:rsidRDefault="00941BBA">
            <w:pPr>
              <w:pStyle w:val="Head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</w:t>
            </w:r>
            <w:r>
              <w:rPr>
                <w:i/>
              </w:rPr>
              <w:t xml:space="preserve">lease indicate </w:t>
            </w:r>
            <w:r w:rsidR="00724461">
              <w:rPr>
                <w:i/>
              </w:rPr>
              <w:t xml:space="preserve">on the grid overleaf your </w:t>
            </w:r>
            <w:r>
              <w:rPr>
                <w:i/>
              </w:rPr>
              <w:t xml:space="preserve">Main Sport as ‘1st’ then </w:t>
            </w:r>
            <w:r w:rsidR="00724461">
              <w:rPr>
                <w:i/>
              </w:rPr>
              <w:t>others in order of preference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F4A6" w14:textId="77777777" w:rsidR="00941BBA" w:rsidRDefault="00941BBA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£260.00</w:t>
            </w:r>
          </w:p>
        </w:tc>
      </w:tr>
      <w:tr w:rsidR="00941BBA" w14:paraId="5912B088" w14:textId="77777777" w:rsidTr="00941BBA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59F0" w14:textId="77777777" w:rsidR="00941BBA" w:rsidRDefault="00941BBA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>Bowls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10AD" w14:textId="77777777" w:rsidR="00941BBA" w:rsidRDefault="00941BBA">
            <w:pPr>
              <w:pStyle w:val="Header"/>
              <w:rPr>
                <w:b/>
                <w:color w:val="000000"/>
                <w:u w:val="single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7112" w14:textId="77777777" w:rsidR="00941BBA" w:rsidRDefault="00941BBA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£175.00</w:t>
            </w:r>
          </w:p>
        </w:tc>
      </w:tr>
      <w:tr w:rsidR="00941BBA" w14:paraId="48FD82FC" w14:textId="77777777" w:rsidTr="00941BBA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27F3" w14:textId="77777777" w:rsidR="00941BBA" w:rsidRDefault="00941BBA">
            <w:pPr>
              <w:pStyle w:val="Head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Cricket only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673F" w14:textId="16D66BB3" w:rsidR="00941BBA" w:rsidRDefault="00941BBA">
            <w:pPr>
              <w:pStyle w:val="Head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Cricket Membership Forms will be available in March 202</w:t>
            </w:r>
            <w:r w:rsidR="00BC0E9D">
              <w:rPr>
                <w:i/>
                <w:color w:val="000000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D127" w14:textId="77777777" w:rsidR="00941BBA" w:rsidRDefault="00941BBA">
            <w:pPr>
              <w:pStyle w:val="Header"/>
              <w:jc w:val="center"/>
              <w:rPr>
                <w:i/>
                <w:color w:val="000000"/>
              </w:rPr>
            </w:pPr>
          </w:p>
        </w:tc>
      </w:tr>
      <w:tr w:rsidR="00941BBA" w14:paraId="24A2497A" w14:textId="77777777" w:rsidTr="00941BBA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D1C4" w14:textId="77777777" w:rsidR="00941BBA" w:rsidRDefault="00941BBA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>Hockey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2C55" w14:textId="77777777" w:rsidR="00941BBA" w:rsidRDefault="00941BBA">
            <w:pPr>
              <w:pStyle w:val="Header"/>
              <w:rPr>
                <w:b/>
                <w:color w:val="000000"/>
                <w:u w:val="single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BACE" w14:textId="77777777" w:rsidR="00941BBA" w:rsidRDefault="00941BBA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£175.00</w:t>
            </w:r>
          </w:p>
        </w:tc>
      </w:tr>
      <w:tr w:rsidR="00941BBA" w14:paraId="4EF17688" w14:textId="77777777" w:rsidTr="00941BBA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A298" w14:textId="77777777" w:rsidR="00941BBA" w:rsidRDefault="00941BBA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>Squash/Racket Ball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4975" w14:textId="77777777" w:rsidR="00941BBA" w:rsidRDefault="00941BBA">
            <w:pPr>
              <w:pStyle w:val="Header"/>
              <w:rPr>
                <w:b/>
                <w:color w:val="000000"/>
                <w:u w:val="single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D5BC" w14:textId="77777777" w:rsidR="00941BBA" w:rsidRDefault="00941BBA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£220.00</w:t>
            </w:r>
          </w:p>
        </w:tc>
      </w:tr>
      <w:tr w:rsidR="00941BBA" w14:paraId="058BA1B5" w14:textId="77777777" w:rsidTr="00941BBA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30DA" w14:textId="77777777" w:rsidR="00941BBA" w:rsidRDefault="00941BBA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>Tennis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CED2" w14:textId="77777777" w:rsidR="00941BBA" w:rsidRDefault="00941BBA">
            <w:pPr>
              <w:pStyle w:val="Header"/>
              <w:rPr>
                <w:b/>
                <w:color w:val="000000"/>
                <w:u w:val="single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2DE6" w14:textId="77777777" w:rsidR="00941BBA" w:rsidRDefault="00941BBA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£220.00</w:t>
            </w:r>
          </w:p>
        </w:tc>
      </w:tr>
      <w:tr w:rsidR="00941BBA" w14:paraId="4F27775A" w14:textId="77777777" w:rsidTr="00941BBA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455D" w14:textId="77777777" w:rsidR="00941BBA" w:rsidRDefault="00941BBA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>Table Tennis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EBDB" w14:textId="77777777" w:rsidR="00941BBA" w:rsidRDefault="00941BBA">
            <w:pPr>
              <w:pStyle w:val="Header"/>
              <w:rPr>
                <w:b/>
                <w:color w:val="000000"/>
                <w:u w:val="single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200D" w14:textId="3F32B1A9" w:rsidR="00941BBA" w:rsidRDefault="00941BBA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£8</w:t>
            </w:r>
            <w:r w:rsidR="00724461">
              <w:rPr>
                <w:color w:val="000000"/>
              </w:rPr>
              <w:t>5</w:t>
            </w:r>
            <w:r>
              <w:rPr>
                <w:color w:val="000000"/>
              </w:rPr>
              <w:t>.00</w:t>
            </w:r>
          </w:p>
        </w:tc>
      </w:tr>
      <w:tr w:rsidR="00941BBA" w14:paraId="137DCA26" w14:textId="77777777" w:rsidTr="00941BBA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FAAA30" w14:textId="6271F13D" w:rsidR="00941BBA" w:rsidRDefault="00941BBA" w:rsidP="0064325C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>Daytime Sport</w:t>
            </w:r>
            <w:r w:rsidR="00E61383">
              <w:rPr>
                <w:color w:val="000000"/>
              </w:rPr>
              <w:t xml:space="preserve"> – </w:t>
            </w:r>
            <w:r w:rsidR="00E61383" w:rsidRPr="0064325C">
              <w:rPr>
                <w:i/>
                <w:iCs/>
                <w:color w:val="000000"/>
              </w:rPr>
              <w:t xml:space="preserve">only applies to the following </w:t>
            </w:r>
            <w:r w:rsidR="00B72D59">
              <w:rPr>
                <w:i/>
                <w:iCs/>
                <w:color w:val="000000"/>
              </w:rPr>
              <w:t>S</w:t>
            </w:r>
            <w:r w:rsidR="00E61383" w:rsidRPr="0064325C">
              <w:rPr>
                <w:i/>
                <w:iCs/>
                <w:color w:val="000000"/>
              </w:rPr>
              <w:t xml:space="preserve">ports </w:t>
            </w:r>
            <w:r w:rsidR="0064325C" w:rsidRPr="0064325C">
              <w:rPr>
                <w:i/>
                <w:iCs/>
                <w:color w:val="000000"/>
              </w:rPr>
              <w:t>Bowls or Squash or Tennis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53D4" w14:textId="640C61C6" w:rsidR="008D4E91" w:rsidRDefault="008D4E91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 xml:space="preserve">Option </w:t>
            </w:r>
            <w:r w:rsidR="00A75D53">
              <w:rPr>
                <w:color w:val="000000"/>
              </w:rPr>
              <w:t xml:space="preserve">1:   </w:t>
            </w:r>
            <w:r w:rsidR="00941BBA">
              <w:rPr>
                <w:color w:val="000000"/>
              </w:rPr>
              <w:t>Monday to Friday 9.00 a.m. to 5.00 p.m.</w:t>
            </w:r>
          </w:p>
          <w:p w14:paraId="30AB0566" w14:textId="7738C4DB" w:rsidR="00941BBA" w:rsidRDefault="008D4E91">
            <w:pPr>
              <w:pStyle w:val="Header"/>
              <w:rPr>
                <w:color w:val="000000"/>
              </w:rPr>
            </w:pPr>
            <w:r w:rsidRPr="00A75D53">
              <w:rPr>
                <w:bCs/>
                <w:iCs/>
                <w:color w:val="000000"/>
              </w:rPr>
              <w:t>Option 2</w:t>
            </w:r>
            <w:r w:rsidR="00E303ED">
              <w:rPr>
                <w:bCs/>
                <w:iCs/>
                <w:color w:val="000000"/>
              </w:rPr>
              <w:t xml:space="preserve">:   </w:t>
            </w:r>
            <w:proofErr w:type="gramStart"/>
            <w:r w:rsidR="00E303ED">
              <w:rPr>
                <w:bCs/>
                <w:iCs/>
                <w:color w:val="000000"/>
              </w:rPr>
              <w:t>Plus</w:t>
            </w:r>
            <w:proofErr w:type="gramEnd"/>
            <w:r w:rsidR="00E303ED">
              <w:rPr>
                <w:bCs/>
                <w:iCs/>
                <w:color w:val="000000"/>
              </w:rPr>
              <w:t xml:space="preserve"> </w:t>
            </w:r>
            <w:r w:rsidR="00941BBA">
              <w:rPr>
                <w:color w:val="000000"/>
              </w:rPr>
              <w:t xml:space="preserve">Social Membership evenings &amp; weekends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D8D9" w14:textId="77777777" w:rsidR="00941BBA" w:rsidRDefault="00941BBA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£68.00</w:t>
            </w:r>
          </w:p>
          <w:p w14:paraId="515DB88D" w14:textId="77777777" w:rsidR="00941BBA" w:rsidRDefault="00941BBA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£100.00</w:t>
            </w:r>
          </w:p>
        </w:tc>
      </w:tr>
      <w:tr w:rsidR="00941BBA" w14:paraId="7F34F1D9" w14:textId="77777777" w:rsidTr="00941BBA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CDDF" w14:textId="77777777" w:rsidR="00941BBA" w:rsidRDefault="00941BBA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>Social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DB73" w14:textId="77777777" w:rsidR="00941BBA" w:rsidRDefault="00941BBA">
            <w:pPr>
              <w:pStyle w:val="Header"/>
              <w:rPr>
                <w:b/>
                <w:color w:val="000000"/>
                <w:u w:val="single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92C9" w14:textId="77777777" w:rsidR="00941BBA" w:rsidRDefault="00941BBA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£75.00</w:t>
            </w:r>
          </w:p>
        </w:tc>
      </w:tr>
      <w:tr w:rsidR="00941BBA" w14:paraId="45E99996" w14:textId="77777777" w:rsidTr="00941BBA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00F4" w14:textId="77777777" w:rsidR="00941BBA" w:rsidRDefault="00941BBA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>Social Partner of Full Member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5280" w14:textId="77777777" w:rsidR="00941BBA" w:rsidRDefault="00941BBA">
            <w:pPr>
              <w:pStyle w:val="Header"/>
              <w:rPr>
                <w:b/>
                <w:color w:val="000000"/>
                <w:u w:val="single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EBBD" w14:textId="77777777" w:rsidR="00941BBA" w:rsidRDefault="00941BBA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£36.00</w:t>
            </w:r>
          </w:p>
        </w:tc>
      </w:tr>
      <w:tr w:rsidR="00941BBA" w14:paraId="3C8A2BC6" w14:textId="77777777" w:rsidTr="00941BBA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E6EF" w14:textId="77777777" w:rsidR="00941BBA" w:rsidRDefault="00941BBA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>Lunchtime Social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37B1" w14:textId="4684B29C" w:rsidR="00941BBA" w:rsidRDefault="00941BBA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>Monday to Friday 12.00 noon to 5.00 p.m.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451C" w14:textId="77777777" w:rsidR="00941BBA" w:rsidRDefault="00941BBA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£25.00</w:t>
            </w:r>
          </w:p>
        </w:tc>
      </w:tr>
    </w:tbl>
    <w:p w14:paraId="1BBE1449" w14:textId="77777777" w:rsidR="00941BBA" w:rsidRDefault="00941BBA" w:rsidP="00941BBA">
      <w:pPr>
        <w:pStyle w:val="Header"/>
        <w:ind w:left="57"/>
        <w:jc w:val="center"/>
        <w:rPr>
          <w:b/>
          <w:color w:val="000000"/>
          <w:sz w:val="16"/>
          <w:szCs w:val="16"/>
          <w:u w:val="single"/>
        </w:rPr>
      </w:pPr>
    </w:p>
    <w:p w14:paraId="661D07B0" w14:textId="2255632C" w:rsidR="00941BBA" w:rsidRDefault="00941BBA" w:rsidP="00941BBA">
      <w:pPr>
        <w:pStyle w:val="Header"/>
        <w:spacing w:line="360" w:lineRule="auto"/>
        <w:ind w:left="57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Please Note</w:t>
      </w:r>
      <w:r>
        <w:rPr>
          <w:color w:val="000000"/>
          <w:u w:val="single"/>
        </w:rPr>
        <w:t xml:space="preserve"> - The following </w:t>
      </w:r>
      <w:r w:rsidR="00E9305B">
        <w:rPr>
          <w:color w:val="000000"/>
          <w:u w:val="single"/>
        </w:rPr>
        <w:t>discounts</w:t>
      </w:r>
      <w:r>
        <w:rPr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do not apply</w:t>
      </w:r>
      <w:r>
        <w:rPr>
          <w:color w:val="000000"/>
          <w:u w:val="single"/>
        </w:rPr>
        <w:t xml:space="preserve"> to Daytime Sport or Lunchtime Social Membership.</w:t>
      </w:r>
    </w:p>
    <w:tbl>
      <w:tblPr>
        <w:tblW w:w="1054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6096"/>
        <w:gridCol w:w="2126"/>
      </w:tblGrid>
      <w:tr w:rsidR="00941BBA" w14:paraId="7A6942F7" w14:textId="77777777" w:rsidTr="00BC0E9D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DC9C" w14:textId="2B13D2A7" w:rsidR="00941BBA" w:rsidRDefault="00941BBA">
            <w:pPr>
              <w:pStyle w:val="Header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Sports Under 18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FFCA" w14:textId="7BB7EF37" w:rsidR="00BC0E9D" w:rsidRPr="00D71F51" w:rsidRDefault="00BC0E9D" w:rsidP="00546ED9">
            <w:pPr>
              <w:pStyle w:val="Header"/>
              <w:rPr>
                <w:bCs/>
                <w:color w:val="000000"/>
              </w:rPr>
            </w:pPr>
            <w:r w:rsidRPr="00D71F51">
              <w:rPr>
                <w:bCs/>
                <w:color w:val="000000"/>
              </w:rPr>
              <w:t>ONE Sports Section</w:t>
            </w:r>
          </w:p>
          <w:p w14:paraId="727899A1" w14:textId="0A448F2B" w:rsidR="00BC0E9D" w:rsidRPr="00D71F51" w:rsidRDefault="009B2A81" w:rsidP="00546ED9">
            <w:pPr>
              <w:pStyle w:val="Header"/>
              <w:rPr>
                <w:bCs/>
                <w:color w:val="000000"/>
              </w:rPr>
            </w:pPr>
            <w:r w:rsidRPr="00D71F51">
              <w:rPr>
                <w:bCs/>
                <w:color w:val="000000"/>
              </w:rPr>
              <w:t xml:space="preserve">Additional Sports </w:t>
            </w:r>
            <w:r w:rsidR="005F7BC2" w:rsidRPr="00D71F51">
              <w:rPr>
                <w:bCs/>
                <w:color w:val="000000"/>
              </w:rPr>
              <w:t>Section</w:t>
            </w:r>
            <w:r w:rsidR="00546ED9">
              <w:rPr>
                <w:bCs/>
                <w:color w:val="000000"/>
              </w:rPr>
              <w:t>s</w:t>
            </w:r>
          </w:p>
          <w:p w14:paraId="2267EED7" w14:textId="6A0FF0EE" w:rsidR="00724461" w:rsidRDefault="00724461" w:rsidP="00546ED9">
            <w:pPr>
              <w:pStyle w:val="Header"/>
              <w:rPr>
                <w:b/>
                <w:color w:val="000000"/>
              </w:rPr>
            </w:pPr>
            <w:r>
              <w:rPr>
                <w:i/>
                <w:color w:val="000000"/>
              </w:rPr>
              <w:t>P</w:t>
            </w:r>
            <w:r>
              <w:rPr>
                <w:i/>
              </w:rPr>
              <w:t xml:space="preserve">lease indicate on the grid overleaf your Main Sport as ‘1st’ then </w:t>
            </w:r>
            <w:r w:rsidR="00643498">
              <w:rPr>
                <w:i/>
              </w:rPr>
              <w:t xml:space="preserve">(if applicable) </w:t>
            </w:r>
            <w:r>
              <w:rPr>
                <w:i/>
              </w:rPr>
              <w:t>others in order of preference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7D4B" w14:textId="77777777" w:rsidR="00941BBA" w:rsidRDefault="00941BBA" w:rsidP="00643498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£3</w:t>
            </w:r>
            <w:r w:rsidR="00BC0E9D">
              <w:rPr>
                <w:color w:val="000000"/>
              </w:rPr>
              <w:t>0</w:t>
            </w:r>
            <w:r>
              <w:rPr>
                <w:color w:val="000000"/>
              </w:rPr>
              <w:t>.00</w:t>
            </w:r>
          </w:p>
          <w:p w14:paraId="0842815B" w14:textId="1FD7D9A2" w:rsidR="00643498" w:rsidRDefault="00643498">
            <w:pPr>
              <w:pStyle w:val="Header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£10.00 per sport</w:t>
            </w:r>
          </w:p>
        </w:tc>
      </w:tr>
      <w:tr w:rsidR="00941BBA" w14:paraId="4700CEB5" w14:textId="77777777" w:rsidTr="00941BBA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05CD" w14:textId="367DD446" w:rsidR="00941BBA" w:rsidRDefault="00941BBA">
            <w:pPr>
              <w:pStyle w:val="Header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Sports Under 21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5DEA" w14:textId="5A6106EB" w:rsidR="00941BBA" w:rsidRPr="00D71F51" w:rsidRDefault="00941BBA" w:rsidP="00546ED9">
            <w:pPr>
              <w:pStyle w:val="Header"/>
              <w:spacing w:line="360" w:lineRule="auto"/>
              <w:rPr>
                <w:bCs/>
                <w:i/>
                <w:color w:val="000000"/>
              </w:rPr>
            </w:pPr>
            <w:r w:rsidRPr="00D71F51">
              <w:rPr>
                <w:bCs/>
                <w:color w:val="000000"/>
              </w:rPr>
              <w:t xml:space="preserve">To qualify for a </w:t>
            </w:r>
            <w:r w:rsidR="00AD6F25" w:rsidRPr="00D71F51">
              <w:rPr>
                <w:bCs/>
                <w:color w:val="000000"/>
              </w:rPr>
              <w:t>discount</w:t>
            </w:r>
            <w:r w:rsidRPr="00D71F51">
              <w:rPr>
                <w:bCs/>
                <w:color w:val="000000"/>
              </w:rPr>
              <w:t xml:space="preserve">, </w:t>
            </w:r>
            <w:r w:rsidRPr="00D42582">
              <w:rPr>
                <w:bCs/>
                <w:color w:val="000000"/>
                <w:u w:val="single"/>
              </w:rPr>
              <w:t>Proof of Student Status</w:t>
            </w:r>
            <w:r w:rsidRPr="00D71F51">
              <w:rPr>
                <w:bCs/>
                <w:color w:val="000000"/>
                <w:u w:val="single"/>
              </w:rPr>
              <w:t xml:space="preserve"> is required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CF0B" w14:textId="77777777" w:rsidR="00941BBA" w:rsidRDefault="00941BBA">
            <w:pPr>
              <w:pStyle w:val="Header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25% reduction</w:t>
            </w:r>
          </w:p>
        </w:tc>
      </w:tr>
      <w:tr w:rsidR="00941BBA" w14:paraId="5A9FAEF4" w14:textId="77777777" w:rsidTr="00941BBA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DD62" w14:textId="77777777" w:rsidR="00941BBA" w:rsidRDefault="00941BBA">
            <w:pPr>
              <w:pStyle w:val="Header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Sports Full Time Student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B418" w14:textId="57533B9D" w:rsidR="00941BBA" w:rsidRPr="00D42582" w:rsidRDefault="00941BBA" w:rsidP="00546ED9">
            <w:pPr>
              <w:pStyle w:val="Header"/>
              <w:spacing w:line="360" w:lineRule="auto"/>
              <w:rPr>
                <w:bCs/>
                <w:i/>
                <w:color w:val="000000"/>
              </w:rPr>
            </w:pPr>
            <w:r w:rsidRPr="00D42582">
              <w:rPr>
                <w:bCs/>
                <w:color w:val="000000"/>
              </w:rPr>
              <w:t xml:space="preserve">To qualify for a </w:t>
            </w:r>
            <w:r w:rsidR="00D42582" w:rsidRPr="00D42582">
              <w:rPr>
                <w:bCs/>
                <w:color w:val="000000"/>
              </w:rPr>
              <w:t>discount</w:t>
            </w:r>
            <w:r w:rsidRPr="00D42582">
              <w:rPr>
                <w:bCs/>
                <w:color w:val="000000"/>
              </w:rPr>
              <w:t xml:space="preserve">, </w:t>
            </w:r>
            <w:r w:rsidRPr="00D42582">
              <w:rPr>
                <w:bCs/>
                <w:color w:val="000000"/>
                <w:u w:val="single"/>
              </w:rPr>
              <w:t>Proof of Student Status is required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DF19" w14:textId="77777777" w:rsidR="00941BBA" w:rsidRDefault="00941BBA">
            <w:pPr>
              <w:pStyle w:val="Header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40% reduction</w:t>
            </w:r>
          </w:p>
        </w:tc>
      </w:tr>
      <w:tr w:rsidR="00941BBA" w14:paraId="7EC08E4B" w14:textId="77777777" w:rsidTr="00941BBA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9DA2" w14:textId="77777777" w:rsidR="00941BBA" w:rsidRDefault="00941BBA">
            <w:pPr>
              <w:pStyle w:val="Header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Sports Over-65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2545" w14:textId="2C30EC69" w:rsidR="00941BBA" w:rsidRPr="007352A1" w:rsidRDefault="00941BBA" w:rsidP="00546ED9">
            <w:pPr>
              <w:pStyle w:val="Header"/>
              <w:spacing w:line="360" w:lineRule="auto"/>
              <w:rPr>
                <w:bCs/>
                <w:color w:val="000000"/>
              </w:rPr>
            </w:pPr>
            <w:r w:rsidRPr="007352A1">
              <w:rPr>
                <w:bCs/>
                <w:color w:val="000000"/>
              </w:rPr>
              <w:t>Full member</w:t>
            </w:r>
            <w:r w:rsidR="007352A1">
              <w:rPr>
                <w:bCs/>
                <w:color w:val="000000"/>
              </w:rPr>
              <w:t xml:space="preserve"> discount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A49B" w14:textId="77777777" w:rsidR="00941BBA" w:rsidRDefault="00941BBA">
            <w:pPr>
              <w:pStyle w:val="Header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£15 reduction</w:t>
            </w:r>
          </w:p>
        </w:tc>
      </w:tr>
      <w:tr w:rsidR="00941BBA" w14:paraId="682DA439" w14:textId="77777777" w:rsidTr="00941BBA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D818" w14:textId="49A7FF56" w:rsidR="00941BBA" w:rsidRDefault="00941BBA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>Family Sports</w:t>
            </w:r>
          </w:p>
          <w:p w14:paraId="2CB1EC82" w14:textId="77777777" w:rsidR="00941BBA" w:rsidRDefault="00941BBA">
            <w:pPr>
              <w:pStyle w:val="Header"/>
              <w:rPr>
                <w:color w:val="000000"/>
              </w:rPr>
            </w:pPr>
          </w:p>
          <w:p w14:paraId="40CAFE42" w14:textId="77777777" w:rsidR="00941BBA" w:rsidRDefault="00941BBA">
            <w:pPr>
              <w:pStyle w:val="Head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0B4F" w14:textId="2F22D27F" w:rsidR="00941BBA" w:rsidRPr="00470F47" w:rsidRDefault="00941BBA" w:rsidP="00546ED9">
            <w:pPr>
              <w:pStyle w:val="Header"/>
              <w:rPr>
                <w:bCs/>
                <w:color w:val="000000"/>
              </w:rPr>
            </w:pPr>
            <w:r w:rsidRPr="00470F47">
              <w:rPr>
                <w:bCs/>
                <w:color w:val="000000"/>
              </w:rPr>
              <w:t>2 Full Paying Adult Members &amp; a minimum of 2 Children.</w:t>
            </w:r>
          </w:p>
          <w:p w14:paraId="1283ADAB" w14:textId="65F23185" w:rsidR="00941BBA" w:rsidRPr="00470F47" w:rsidRDefault="00941BBA" w:rsidP="00546ED9">
            <w:pPr>
              <w:pStyle w:val="Header"/>
              <w:rPr>
                <w:bCs/>
                <w:color w:val="000000"/>
              </w:rPr>
            </w:pPr>
            <w:r w:rsidRPr="00470F47">
              <w:rPr>
                <w:bCs/>
                <w:color w:val="000000"/>
              </w:rPr>
              <w:t>Full fee to be paid with application.  Discount to be credited to membership account of the lead 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3609" w14:textId="77777777" w:rsidR="00941BBA" w:rsidRDefault="00941BBA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20% reduction</w:t>
            </w:r>
          </w:p>
          <w:p w14:paraId="7CE7EAF5" w14:textId="2839686E" w:rsidR="00941BBA" w:rsidRDefault="00941BBA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To be calculated by Membership </w:t>
            </w:r>
            <w:r w:rsidR="00470F47">
              <w:rPr>
                <w:color w:val="000000"/>
              </w:rPr>
              <w:t>Team</w:t>
            </w:r>
          </w:p>
        </w:tc>
      </w:tr>
      <w:tr w:rsidR="00941BBA" w14:paraId="0FAD96EE" w14:textId="77777777" w:rsidTr="00941BBA"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1C36" w14:textId="77777777" w:rsidR="00941BBA" w:rsidRDefault="00941BBA">
            <w:pPr>
              <w:pStyle w:val="Header"/>
              <w:rPr>
                <w:color w:val="000000"/>
              </w:rPr>
            </w:pPr>
            <w:r>
              <w:rPr>
                <w:color w:val="000000"/>
              </w:rPr>
              <w:t>Social Over-65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26F8" w14:textId="5AA2DFFD" w:rsidR="00941BBA" w:rsidRPr="00910FB5" w:rsidRDefault="00941BBA" w:rsidP="00546ED9">
            <w:pPr>
              <w:pStyle w:val="Header"/>
              <w:rPr>
                <w:bCs/>
                <w:color w:val="000000"/>
              </w:rPr>
            </w:pPr>
            <w:r w:rsidRPr="00910FB5">
              <w:rPr>
                <w:bCs/>
                <w:color w:val="000000"/>
              </w:rPr>
              <w:t>Full member</w:t>
            </w:r>
            <w:r w:rsidR="00910FB5">
              <w:rPr>
                <w:bCs/>
                <w:color w:val="000000"/>
              </w:rPr>
              <w:t xml:space="preserve"> discount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F2C1" w14:textId="77777777" w:rsidR="00941BBA" w:rsidRDefault="00941BBA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£5.00 reduction</w:t>
            </w:r>
          </w:p>
        </w:tc>
      </w:tr>
    </w:tbl>
    <w:p w14:paraId="1183E083" w14:textId="77777777" w:rsidR="00941BBA" w:rsidRDefault="00941BBA" w:rsidP="00941BBA">
      <w:pPr>
        <w:pStyle w:val="Header"/>
        <w:ind w:left="57"/>
        <w:jc w:val="center"/>
        <w:rPr>
          <w:b/>
          <w:color w:val="000000"/>
          <w:sz w:val="16"/>
          <w:szCs w:val="16"/>
        </w:rPr>
      </w:pPr>
    </w:p>
    <w:tbl>
      <w:tblPr>
        <w:tblW w:w="1054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8647"/>
      </w:tblGrid>
      <w:tr w:rsidR="00941BBA" w14:paraId="019323A9" w14:textId="77777777" w:rsidTr="00941BBA"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48AFF9" w14:textId="77777777" w:rsidR="00941BBA" w:rsidRDefault="00941BBA">
            <w:pPr>
              <w:pStyle w:val="Head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Please Note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A7A3" w14:textId="77777777" w:rsidR="00941BBA" w:rsidRDefault="00941BBA">
            <w:pPr>
              <w:pStyle w:val="Head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Under-18’s </w:t>
            </w:r>
            <w:r>
              <w:rPr>
                <w:color w:val="000000"/>
              </w:rPr>
              <w:t xml:space="preserve">whatever category of membership, </w:t>
            </w:r>
            <w:r>
              <w:rPr>
                <w:color w:val="000000"/>
                <w:u w:val="single"/>
              </w:rPr>
              <w:t>do not</w:t>
            </w:r>
            <w:r>
              <w:rPr>
                <w:color w:val="000000"/>
              </w:rPr>
              <w:t xml:space="preserve"> have voting rights and </w:t>
            </w:r>
            <w:r>
              <w:rPr>
                <w:color w:val="000000"/>
                <w:u w:val="single"/>
              </w:rPr>
              <w:t>cannot</w:t>
            </w:r>
            <w:r>
              <w:rPr>
                <w:color w:val="000000"/>
              </w:rPr>
              <w:t xml:space="preserve"> sign in guests</w:t>
            </w:r>
          </w:p>
        </w:tc>
      </w:tr>
      <w:tr w:rsidR="00941BBA" w14:paraId="4A4EC17E" w14:textId="77777777" w:rsidTr="00941BBA"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CBBF39" w14:textId="77777777" w:rsidR="00941BBA" w:rsidRDefault="00941BBA">
            <w:pPr>
              <w:pStyle w:val="Header"/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A35C" w14:textId="77777777" w:rsidR="00941BBA" w:rsidRDefault="00941BBA">
            <w:pPr>
              <w:pStyle w:val="Header"/>
              <w:rPr>
                <w:color w:val="000000"/>
              </w:rPr>
            </w:pPr>
            <w:r>
              <w:rPr>
                <w:b/>
                <w:color w:val="000000"/>
              </w:rPr>
              <w:t>Full member’s partners</w:t>
            </w:r>
            <w:r>
              <w:rPr>
                <w:color w:val="000000"/>
              </w:rPr>
              <w:t xml:space="preserve"> are allowed in the Club when accompanying the full member at no extra cost</w:t>
            </w:r>
          </w:p>
        </w:tc>
      </w:tr>
    </w:tbl>
    <w:p w14:paraId="4A61DAC4" w14:textId="77777777" w:rsidR="00941BBA" w:rsidRDefault="00941BBA" w:rsidP="00941BBA">
      <w:pPr>
        <w:pStyle w:val="Header"/>
        <w:ind w:left="57"/>
        <w:jc w:val="center"/>
        <w:rPr>
          <w:b/>
          <w:color w:val="000000"/>
          <w:sz w:val="16"/>
          <w:szCs w:val="16"/>
          <w:u w:val="single"/>
        </w:rPr>
      </w:pPr>
    </w:p>
    <w:p w14:paraId="27127502" w14:textId="77777777" w:rsidR="00941BBA" w:rsidRDefault="00941BBA" w:rsidP="00941BBA">
      <w:pPr>
        <w:pStyle w:val="Header"/>
        <w:spacing w:line="360" w:lineRule="auto"/>
        <w:ind w:left="57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PAYMENT OPTIONS:</w:t>
      </w:r>
    </w:p>
    <w:tbl>
      <w:tblPr>
        <w:tblW w:w="104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4706"/>
        <w:gridCol w:w="4366"/>
      </w:tblGrid>
      <w:tr w:rsidR="00941BBA" w14:paraId="7B1BBAF7" w14:textId="77777777" w:rsidTr="00436DFC"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A579" w14:textId="77777777" w:rsidR="00941BBA" w:rsidRDefault="00941BBA" w:rsidP="00EC5578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ONLINE</w:t>
            </w:r>
          </w:p>
        </w:tc>
      </w:tr>
      <w:tr w:rsidR="00941BBA" w14:paraId="52751933" w14:textId="77777777" w:rsidTr="00436DF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95C8" w14:textId="77777777" w:rsidR="00941BBA" w:rsidRDefault="00941BBA">
            <w:pPr>
              <w:pStyle w:val="Header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Bank Transfer</w:t>
            </w:r>
          </w:p>
          <w:p w14:paraId="4FDF03D4" w14:textId="77777777" w:rsidR="00941BBA" w:rsidRDefault="00941BBA">
            <w:pPr>
              <w:pStyle w:val="Header"/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9A2C4B1" w14:textId="77777777" w:rsidR="00941BBA" w:rsidRDefault="00941BBA">
            <w:pPr>
              <w:pStyle w:val="Header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8AA0" w14:textId="77777777" w:rsidR="00941BBA" w:rsidRDefault="00941BBA" w:rsidP="009416CF">
            <w:pPr>
              <w:pStyle w:val="Header"/>
              <w:ind w:left="5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Payment must be made from your bank account</w:t>
            </w:r>
          </w:p>
          <w:p w14:paraId="48F4E906" w14:textId="58ECA912" w:rsidR="00A371C7" w:rsidRPr="00901639" w:rsidRDefault="00A371C7" w:rsidP="009416CF">
            <w:pPr>
              <w:pStyle w:val="Header"/>
              <w:spacing w:line="360" w:lineRule="auto"/>
              <w:ind w:left="57"/>
              <w:jc w:val="both"/>
              <w:rPr>
                <w:bCs/>
                <w:sz w:val="18"/>
                <w:szCs w:val="18"/>
              </w:rPr>
            </w:pPr>
            <w:r w:rsidRPr="00901639">
              <w:rPr>
                <w:bCs/>
                <w:sz w:val="18"/>
                <w:szCs w:val="18"/>
              </w:rPr>
              <w:t xml:space="preserve">Our </w:t>
            </w:r>
            <w:r w:rsidR="00B31488" w:rsidRPr="00901639">
              <w:rPr>
                <w:bCs/>
                <w:sz w:val="18"/>
                <w:szCs w:val="18"/>
              </w:rPr>
              <w:t>Account details are:</w:t>
            </w:r>
          </w:p>
          <w:p w14:paraId="4B1E190C" w14:textId="77777777" w:rsidR="00E81519" w:rsidRPr="00415915" w:rsidRDefault="00A371C7">
            <w:pPr>
              <w:pStyle w:val="Header"/>
              <w:ind w:left="57"/>
              <w:jc w:val="both"/>
              <w:rPr>
                <w:sz w:val="18"/>
                <w:szCs w:val="18"/>
              </w:rPr>
            </w:pPr>
            <w:r w:rsidRPr="00415915">
              <w:rPr>
                <w:sz w:val="18"/>
                <w:szCs w:val="18"/>
              </w:rPr>
              <w:t>Kings Heath Cricket &amp; Sports Club Limited</w:t>
            </w:r>
          </w:p>
          <w:p w14:paraId="769C76B3" w14:textId="63F47E10" w:rsidR="00A371C7" w:rsidRDefault="00E81519" w:rsidP="00B31488">
            <w:pPr>
              <w:pStyle w:val="Header"/>
              <w:spacing w:line="360" w:lineRule="auto"/>
              <w:ind w:left="57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Barclays / Sort Code 20-08-44 / Account Number 60550361.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2D26" w14:textId="77777777" w:rsidR="00941BBA" w:rsidRPr="0086622D" w:rsidRDefault="00941BBA">
            <w:pPr>
              <w:pStyle w:val="Header"/>
              <w:ind w:left="57"/>
              <w:jc w:val="both"/>
              <w:rPr>
                <w:bCs/>
                <w:i/>
                <w:sz w:val="18"/>
                <w:szCs w:val="18"/>
              </w:rPr>
            </w:pPr>
            <w:r w:rsidRPr="0086622D">
              <w:rPr>
                <w:bCs/>
                <w:i/>
                <w:sz w:val="18"/>
                <w:szCs w:val="18"/>
              </w:rPr>
              <w:t>So that we know who the money is from please supply:</w:t>
            </w:r>
          </w:p>
          <w:p w14:paraId="5FA5CC5E" w14:textId="77777777" w:rsidR="00941BBA" w:rsidRPr="0086622D" w:rsidRDefault="00941BBA">
            <w:pPr>
              <w:pStyle w:val="Header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New </w:t>
            </w:r>
            <w:r w:rsidRPr="0086622D">
              <w:rPr>
                <w:sz w:val="18"/>
                <w:szCs w:val="18"/>
                <w:u w:val="single"/>
              </w:rPr>
              <w:t>members</w:t>
            </w:r>
            <w:r w:rsidRPr="0086622D">
              <w:rPr>
                <w:sz w:val="18"/>
                <w:szCs w:val="18"/>
              </w:rPr>
              <w:t xml:space="preserve">   Full Name &amp; Postcode</w:t>
            </w:r>
          </w:p>
          <w:p w14:paraId="769E0983" w14:textId="77777777" w:rsidR="00941BBA" w:rsidRDefault="00941BBA">
            <w:pPr>
              <w:pStyle w:val="Header"/>
              <w:ind w:left="57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Renewals </w:t>
            </w:r>
            <w:r>
              <w:rPr>
                <w:b/>
                <w:sz w:val="18"/>
                <w:szCs w:val="18"/>
              </w:rPr>
              <w:t xml:space="preserve">         </w:t>
            </w:r>
            <w:r w:rsidRPr="0086622D">
              <w:rPr>
                <w:bCs/>
                <w:sz w:val="18"/>
                <w:szCs w:val="18"/>
              </w:rPr>
              <w:t>Full Name &amp; Membership Number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CF1C1EA" w14:textId="77777777" w:rsidR="00941BBA" w:rsidRDefault="00941BBA">
            <w:pPr>
              <w:pStyle w:val="Header"/>
              <w:ind w:left="57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Please note it may take </w:t>
            </w:r>
            <w:r>
              <w:rPr>
                <w:b/>
                <w:i/>
                <w:sz w:val="18"/>
                <w:szCs w:val="18"/>
              </w:rPr>
              <w:t>3 working days</w:t>
            </w:r>
            <w:r>
              <w:rPr>
                <w:i/>
                <w:sz w:val="18"/>
                <w:szCs w:val="18"/>
              </w:rPr>
              <w:t xml:space="preserve"> for your transfer to be received into our account.</w:t>
            </w:r>
          </w:p>
          <w:p w14:paraId="27DFDEDA" w14:textId="45425633" w:rsidR="00CE1E3F" w:rsidRDefault="00CE1E3F">
            <w:pPr>
              <w:pStyle w:val="Header"/>
              <w:ind w:left="57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</w:tr>
      <w:tr w:rsidR="00941BBA" w14:paraId="09EA3792" w14:textId="77777777" w:rsidTr="00436DF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A8B8" w14:textId="77777777" w:rsidR="00941BBA" w:rsidRDefault="00941BBA" w:rsidP="00EC5578">
            <w:pPr>
              <w:pStyle w:val="Header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Direct Debit: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8A98" w14:textId="17433E4E" w:rsidR="00941BBA" w:rsidRPr="004B53E1" w:rsidRDefault="009416CF" w:rsidP="003A6431">
            <w:pPr>
              <w:pStyle w:val="Header"/>
              <w:ind w:left="57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Our </w:t>
            </w:r>
            <w:r w:rsidR="00424AB5">
              <w:rPr>
                <w:b/>
                <w:sz w:val="18"/>
                <w:szCs w:val="18"/>
              </w:rPr>
              <w:t>Dir</w:t>
            </w:r>
            <w:r w:rsidR="0042632F">
              <w:rPr>
                <w:b/>
                <w:sz w:val="18"/>
                <w:szCs w:val="18"/>
              </w:rPr>
              <w:t>ect Debit options are available on the Club’s website</w:t>
            </w:r>
            <w:r w:rsidR="003A6431">
              <w:rPr>
                <w:b/>
                <w:sz w:val="18"/>
                <w:szCs w:val="18"/>
              </w:rPr>
              <w:t xml:space="preserve"> - </w:t>
            </w:r>
            <w:r w:rsidR="00941BBA" w:rsidRPr="004B53E1">
              <w:rPr>
                <w:bCs/>
                <w:sz w:val="18"/>
                <w:szCs w:val="18"/>
              </w:rPr>
              <w:t>https://www.</w:t>
            </w:r>
            <w:r w:rsidR="00273B8F" w:rsidRPr="004B53E1">
              <w:rPr>
                <w:bCs/>
                <w:sz w:val="18"/>
                <w:szCs w:val="18"/>
              </w:rPr>
              <w:t>kingsheathsportsclub</w:t>
            </w:r>
            <w:r w:rsidR="00465470" w:rsidRPr="004B53E1">
              <w:rPr>
                <w:bCs/>
                <w:sz w:val="18"/>
                <w:szCs w:val="18"/>
              </w:rPr>
              <w:t>.com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8BF3" w14:textId="77777777" w:rsidR="00941BBA" w:rsidRDefault="0086622D" w:rsidP="00250463">
            <w:pPr>
              <w:pStyle w:val="Header"/>
              <w:ind w:left="57"/>
              <w:jc w:val="both"/>
              <w:rPr>
                <w:bCs/>
                <w:iCs/>
                <w:sz w:val="18"/>
                <w:szCs w:val="18"/>
              </w:rPr>
            </w:pPr>
            <w:r w:rsidRPr="00F47930">
              <w:rPr>
                <w:bCs/>
                <w:iCs/>
                <w:sz w:val="18"/>
                <w:szCs w:val="18"/>
                <w:u w:val="single"/>
              </w:rPr>
              <w:t>Please note</w:t>
            </w:r>
            <w:r w:rsidRPr="00250463">
              <w:rPr>
                <w:bCs/>
                <w:iCs/>
                <w:sz w:val="18"/>
                <w:szCs w:val="18"/>
              </w:rPr>
              <w:t xml:space="preserve"> </w:t>
            </w:r>
            <w:r w:rsidR="00250463">
              <w:rPr>
                <w:bCs/>
                <w:iCs/>
                <w:sz w:val="18"/>
                <w:szCs w:val="18"/>
              </w:rPr>
              <w:t xml:space="preserve">– If you already pay by direct </w:t>
            </w:r>
            <w:proofErr w:type="gramStart"/>
            <w:r w:rsidR="00250463">
              <w:rPr>
                <w:bCs/>
                <w:iCs/>
                <w:sz w:val="18"/>
                <w:szCs w:val="18"/>
              </w:rPr>
              <w:t>debit</w:t>
            </w:r>
            <w:proofErr w:type="gramEnd"/>
            <w:r w:rsidR="00250463">
              <w:rPr>
                <w:bCs/>
                <w:iCs/>
                <w:sz w:val="18"/>
                <w:szCs w:val="18"/>
              </w:rPr>
              <w:t xml:space="preserve"> </w:t>
            </w:r>
            <w:r w:rsidR="00404CFC">
              <w:rPr>
                <w:bCs/>
                <w:iCs/>
                <w:sz w:val="18"/>
                <w:szCs w:val="18"/>
              </w:rPr>
              <w:t xml:space="preserve">you do not need to register again as your current direct debit will </w:t>
            </w:r>
            <w:r w:rsidR="000C04D7">
              <w:rPr>
                <w:bCs/>
                <w:iCs/>
                <w:sz w:val="18"/>
                <w:szCs w:val="18"/>
              </w:rPr>
              <w:t>continue.</w:t>
            </w:r>
            <w:r>
              <w:rPr>
                <w:bCs/>
                <w:iCs/>
                <w:sz w:val="18"/>
                <w:szCs w:val="18"/>
              </w:rPr>
              <w:t xml:space="preserve">  </w:t>
            </w:r>
          </w:p>
          <w:p w14:paraId="67C19E7E" w14:textId="7DE59E0E" w:rsidR="00CE1E3F" w:rsidRPr="002C606F" w:rsidRDefault="00CE1E3F" w:rsidP="00250463">
            <w:pPr>
              <w:pStyle w:val="Header"/>
              <w:ind w:left="57"/>
              <w:jc w:val="both"/>
              <w:rPr>
                <w:bCs/>
                <w:iCs/>
                <w:sz w:val="18"/>
                <w:szCs w:val="18"/>
              </w:rPr>
            </w:pPr>
          </w:p>
        </w:tc>
      </w:tr>
      <w:tr w:rsidR="00941BBA" w14:paraId="55340C1B" w14:textId="77777777" w:rsidTr="00436DFC"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8FD0" w14:textId="35BB4745" w:rsidR="00941BBA" w:rsidRDefault="00565355" w:rsidP="00EC5578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BY INSTALMENTS -</w:t>
            </w:r>
            <w:r w:rsidR="00941BBA">
              <w:rPr>
                <w:b/>
                <w:sz w:val="18"/>
                <w:szCs w:val="18"/>
              </w:rPr>
              <w:t xml:space="preserve"> Three Monthly payments (January, February &amp; March)</w:t>
            </w:r>
          </w:p>
        </w:tc>
      </w:tr>
      <w:tr w:rsidR="00941BBA" w14:paraId="269F7DF1" w14:textId="77777777" w:rsidTr="00436DFC"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C1573A" w14:textId="77777777" w:rsidR="00941BBA" w:rsidRDefault="00941BBA">
            <w:pPr>
              <w:pStyle w:val="Head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Option 1 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29BB" w14:textId="3BA949AA" w:rsidR="00941BBA" w:rsidRDefault="00941BB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Online by Bank Transfer</w:t>
            </w:r>
            <w:r w:rsidR="000C04D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C04D7" w:rsidRPr="00415915">
              <w:rPr>
                <w:rFonts w:ascii="Times New Roman" w:hAnsi="Times New Roman"/>
                <w:bCs/>
                <w:sz w:val="18"/>
                <w:szCs w:val="18"/>
              </w:rPr>
              <w:t xml:space="preserve">(see </w:t>
            </w:r>
            <w:r w:rsidR="00D957D9" w:rsidRPr="00415915">
              <w:rPr>
                <w:rFonts w:ascii="Times New Roman" w:hAnsi="Times New Roman"/>
                <w:bCs/>
                <w:sz w:val="18"/>
                <w:szCs w:val="18"/>
              </w:rPr>
              <w:t>account details above)</w:t>
            </w:r>
          </w:p>
          <w:p w14:paraId="56E96E3D" w14:textId="076AAFB1" w:rsidR="00941BBA" w:rsidRDefault="00941BBA" w:rsidP="00436DFC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FB7E" w14:textId="77777777" w:rsidR="00941BBA" w:rsidRDefault="00941BBA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Payments must be received by the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31st January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28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u w:val="single"/>
                <w:vertAlign w:val="superscript"/>
              </w:rPr>
              <w:t>th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 February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and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31st March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Please include the administration fee in the January payment.  </w:t>
            </w:r>
          </w:p>
          <w:p w14:paraId="2DF30704" w14:textId="77777777" w:rsidR="00941BBA" w:rsidRDefault="00941BBA">
            <w:pPr>
              <w:pStyle w:val="NoSpacing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Please note it may take </w:t>
            </w:r>
            <w:r w:rsidRPr="00525D40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3 working days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for your transfer to be received into our account.</w:t>
            </w:r>
          </w:p>
          <w:p w14:paraId="5C5AE8BD" w14:textId="58D2E6F4" w:rsidR="00CE1E3F" w:rsidRDefault="00CE1E3F">
            <w:pPr>
              <w:pStyle w:val="NoSpacing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41BBA" w14:paraId="09DDBDB8" w14:textId="77777777" w:rsidTr="00436DFC"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53E0" w14:textId="77777777" w:rsidR="00941BBA" w:rsidRDefault="00941BBA">
            <w:pPr>
              <w:pStyle w:val="Head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Option 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A39A" w14:textId="77777777" w:rsidR="00941BBA" w:rsidRDefault="00941BB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Cheque</w:t>
            </w:r>
          </w:p>
          <w:p w14:paraId="4F5DFBA6" w14:textId="6C1CB8A4" w:rsidR="00941BBA" w:rsidRPr="0017118A" w:rsidRDefault="00941BBA">
            <w:pPr>
              <w:pStyle w:val="NoSpacing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EBB0" w14:textId="39E30590" w:rsidR="00CE1E3F" w:rsidRDefault="00941BBA" w:rsidP="00F66CF4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Payment to be made in 3 post-dated monthly instalments January, February and March, 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Please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lodge all three cheques with your </w:t>
            </w:r>
            <w:r w:rsidR="00604BC7">
              <w:rPr>
                <w:rFonts w:ascii="Times New Roman" w:hAnsi="Times New Roman"/>
                <w:i/>
                <w:sz w:val="18"/>
                <w:szCs w:val="18"/>
              </w:rPr>
              <w:t>Membership Form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The administration fee should be included in the January cheque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41BBA" w14:paraId="6BAF5837" w14:textId="77777777" w:rsidTr="00436DFC"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FC36" w14:textId="77777777" w:rsidR="00941BBA" w:rsidRDefault="00941BBA" w:rsidP="00EC5578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ALTERNATIVELY:</w:t>
            </w:r>
          </w:p>
        </w:tc>
      </w:tr>
      <w:tr w:rsidR="00941BBA" w14:paraId="5E3F7205" w14:textId="77777777" w:rsidTr="00436DF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2373" w14:textId="77777777" w:rsidR="00941BBA" w:rsidRDefault="00941BB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Cheque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DB27" w14:textId="77777777" w:rsidR="00941BBA" w:rsidRDefault="00941BBA" w:rsidP="00FD4C6D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Made payable to </w:t>
            </w:r>
          </w:p>
          <w:p w14:paraId="06E841FC" w14:textId="77777777" w:rsidR="00FD4C6D" w:rsidRPr="002012F9" w:rsidRDefault="00FD4C6D" w:rsidP="00FD4C6D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012F9">
              <w:rPr>
                <w:rFonts w:ascii="Times New Roman" w:hAnsi="Times New Roman"/>
                <w:sz w:val="18"/>
                <w:szCs w:val="18"/>
              </w:rPr>
              <w:t>Kings Heath Cricket &amp; Sports Club Limited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19B8" w14:textId="2943CD25" w:rsidR="00941BBA" w:rsidRDefault="00941BBA" w:rsidP="00AC2F42">
            <w:pPr>
              <w:pStyle w:val="NoSpacing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By post or over the bar to a member of staff only</w:t>
            </w:r>
            <w:r w:rsidR="003E65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="00AC2F42">
              <w:rPr>
                <w:i/>
                <w:color w:val="000000"/>
                <w:sz w:val="18"/>
                <w:szCs w:val="18"/>
              </w:rPr>
              <w:t>Please obtain a receipt</w:t>
            </w:r>
            <w:r w:rsidR="00AC2F42">
              <w:rPr>
                <w:color w:val="000000"/>
                <w:sz w:val="18"/>
                <w:szCs w:val="18"/>
              </w:rPr>
              <w:t>.</w:t>
            </w:r>
          </w:p>
        </w:tc>
      </w:tr>
      <w:tr w:rsidR="00941BBA" w14:paraId="2B6AC373" w14:textId="77777777" w:rsidTr="00436DF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2346" w14:textId="4AD86ABD" w:rsidR="00941BBA" w:rsidRDefault="00941BB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Cash</w:t>
            </w:r>
            <w:r w:rsidR="00AB0A4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AB0A4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or  Card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1F20" w14:textId="77777777" w:rsidR="00941BBA" w:rsidRDefault="00941BBA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 person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01A4" w14:textId="77777777" w:rsidR="00941BBA" w:rsidRDefault="00941BBA" w:rsidP="00575235">
            <w:pPr>
              <w:pStyle w:val="Header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Over the bar to a member of staff only.  </w:t>
            </w:r>
            <w:r>
              <w:rPr>
                <w:i/>
                <w:color w:val="000000"/>
                <w:sz w:val="18"/>
                <w:szCs w:val="18"/>
              </w:rPr>
              <w:t>Please obtain a receipt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</w:tbl>
    <w:p w14:paraId="6E739FC3" w14:textId="77777777" w:rsidR="00941BBA" w:rsidRDefault="00941BBA" w:rsidP="00941BBA">
      <w:pPr>
        <w:pStyle w:val="Header"/>
        <w:ind w:left="57"/>
        <w:rPr>
          <w:sz w:val="16"/>
          <w:szCs w:val="16"/>
        </w:rPr>
      </w:pPr>
    </w:p>
    <w:p w14:paraId="18726ADC" w14:textId="23FDC09C" w:rsidR="00EA0BF5" w:rsidRDefault="00CE1E3F" w:rsidP="00941BBA">
      <w:pPr>
        <w:pStyle w:val="NoSpacing"/>
        <w:jc w:val="both"/>
        <w:rPr>
          <w:color w:val="000000"/>
          <w:sz w:val="16"/>
        </w:rPr>
      </w:pPr>
      <w:proofErr w:type="gramStart"/>
      <w:r>
        <w:rPr>
          <w:rFonts w:ascii="Times New Roman" w:hAnsi="Times New Roman"/>
          <w:sz w:val="20"/>
          <w:szCs w:val="20"/>
        </w:rPr>
        <w:t>December,</w:t>
      </w:r>
      <w:proofErr w:type="gramEnd"/>
      <w:r>
        <w:rPr>
          <w:rFonts w:ascii="Times New Roman" w:hAnsi="Times New Roman"/>
          <w:sz w:val="20"/>
          <w:szCs w:val="20"/>
        </w:rPr>
        <w:t xml:space="preserve"> 2021</w:t>
      </w:r>
    </w:p>
    <w:sectPr w:rsidR="00EA0BF5" w:rsidSect="00614604">
      <w:pgSz w:w="11907" w:h="16840" w:code="9"/>
      <w:pgMar w:top="284" w:right="680" w:bottom="425" w:left="680" w:header="68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9EF75" w14:textId="77777777" w:rsidR="00CE1F47" w:rsidRDefault="00CE1F47">
      <w:r>
        <w:separator/>
      </w:r>
    </w:p>
  </w:endnote>
  <w:endnote w:type="continuationSeparator" w:id="0">
    <w:p w14:paraId="31523938" w14:textId="77777777" w:rsidR="00CE1F47" w:rsidRDefault="00CE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1E0D" w14:textId="77777777" w:rsidR="00CE1F47" w:rsidRDefault="00CE1F47">
      <w:r>
        <w:separator/>
      </w:r>
    </w:p>
  </w:footnote>
  <w:footnote w:type="continuationSeparator" w:id="0">
    <w:p w14:paraId="468A6A1C" w14:textId="77777777" w:rsidR="00CE1F47" w:rsidRDefault="00CE1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B5937"/>
    <w:multiLevelType w:val="hybridMultilevel"/>
    <w:tmpl w:val="BEE02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A610ED"/>
    <w:multiLevelType w:val="hybridMultilevel"/>
    <w:tmpl w:val="8F82D258"/>
    <w:lvl w:ilvl="0" w:tplc="0B94A2D0">
      <w:start w:val="2014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52200"/>
    <w:multiLevelType w:val="hybridMultilevel"/>
    <w:tmpl w:val="B804F74E"/>
    <w:lvl w:ilvl="0" w:tplc="0B94A2D0">
      <w:start w:val="2014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38"/>
    <w:rsid w:val="000002DC"/>
    <w:rsid w:val="00004F6E"/>
    <w:rsid w:val="00013A94"/>
    <w:rsid w:val="00024F53"/>
    <w:rsid w:val="00030E9C"/>
    <w:rsid w:val="000322E3"/>
    <w:rsid w:val="000344D4"/>
    <w:rsid w:val="00037A15"/>
    <w:rsid w:val="000434C0"/>
    <w:rsid w:val="00043757"/>
    <w:rsid w:val="0004490A"/>
    <w:rsid w:val="00045D03"/>
    <w:rsid w:val="00055DEA"/>
    <w:rsid w:val="00055FE4"/>
    <w:rsid w:val="00060A30"/>
    <w:rsid w:val="00067F75"/>
    <w:rsid w:val="00077F80"/>
    <w:rsid w:val="00086805"/>
    <w:rsid w:val="000945EC"/>
    <w:rsid w:val="000A50FC"/>
    <w:rsid w:val="000A5BCF"/>
    <w:rsid w:val="000B3A17"/>
    <w:rsid w:val="000B5D24"/>
    <w:rsid w:val="000B75B1"/>
    <w:rsid w:val="000C0292"/>
    <w:rsid w:val="000C04D7"/>
    <w:rsid w:val="000C1215"/>
    <w:rsid w:val="000C1820"/>
    <w:rsid w:val="000C1BA4"/>
    <w:rsid w:val="000C6109"/>
    <w:rsid w:val="000C67FD"/>
    <w:rsid w:val="000D0DB7"/>
    <w:rsid w:val="000D4EB3"/>
    <w:rsid w:val="000F1813"/>
    <w:rsid w:val="000F312E"/>
    <w:rsid w:val="000F32C4"/>
    <w:rsid w:val="00111139"/>
    <w:rsid w:val="0011303E"/>
    <w:rsid w:val="0011635B"/>
    <w:rsid w:val="00117695"/>
    <w:rsid w:val="00117E6F"/>
    <w:rsid w:val="00135EFE"/>
    <w:rsid w:val="00135EFF"/>
    <w:rsid w:val="00137734"/>
    <w:rsid w:val="00144E91"/>
    <w:rsid w:val="00146330"/>
    <w:rsid w:val="00164E5A"/>
    <w:rsid w:val="0017118A"/>
    <w:rsid w:val="00172352"/>
    <w:rsid w:val="00174F90"/>
    <w:rsid w:val="001766AA"/>
    <w:rsid w:val="00176CE7"/>
    <w:rsid w:val="00177B82"/>
    <w:rsid w:val="0018058F"/>
    <w:rsid w:val="00181B7A"/>
    <w:rsid w:val="00193B59"/>
    <w:rsid w:val="001A35D1"/>
    <w:rsid w:val="001A725E"/>
    <w:rsid w:val="001C2D52"/>
    <w:rsid w:val="001C5A67"/>
    <w:rsid w:val="001D0B4A"/>
    <w:rsid w:val="001D4D7B"/>
    <w:rsid w:val="001D5E18"/>
    <w:rsid w:val="001D6A41"/>
    <w:rsid w:val="001E104D"/>
    <w:rsid w:val="001E19F9"/>
    <w:rsid w:val="001E2A9F"/>
    <w:rsid w:val="001F0EE1"/>
    <w:rsid w:val="001F4549"/>
    <w:rsid w:val="001F4E06"/>
    <w:rsid w:val="001F5C8F"/>
    <w:rsid w:val="001F5FD1"/>
    <w:rsid w:val="002012F9"/>
    <w:rsid w:val="0020304D"/>
    <w:rsid w:val="002030F8"/>
    <w:rsid w:val="00211FFA"/>
    <w:rsid w:val="00214551"/>
    <w:rsid w:val="0022437D"/>
    <w:rsid w:val="002260AC"/>
    <w:rsid w:val="002301D7"/>
    <w:rsid w:val="0023289D"/>
    <w:rsid w:val="002339B9"/>
    <w:rsid w:val="00235B83"/>
    <w:rsid w:val="00236E0D"/>
    <w:rsid w:val="00242EDA"/>
    <w:rsid w:val="002437F0"/>
    <w:rsid w:val="00250463"/>
    <w:rsid w:val="00250E06"/>
    <w:rsid w:val="002571B8"/>
    <w:rsid w:val="0026088A"/>
    <w:rsid w:val="0027281D"/>
    <w:rsid w:val="00273B8F"/>
    <w:rsid w:val="00294BAF"/>
    <w:rsid w:val="00296D2D"/>
    <w:rsid w:val="002A2EA7"/>
    <w:rsid w:val="002B2895"/>
    <w:rsid w:val="002B4414"/>
    <w:rsid w:val="002B4DB3"/>
    <w:rsid w:val="002C3132"/>
    <w:rsid w:val="002C606F"/>
    <w:rsid w:val="002D2C53"/>
    <w:rsid w:val="002D4C95"/>
    <w:rsid w:val="002D72CB"/>
    <w:rsid w:val="002E4422"/>
    <w:rsid w:val="002F0443"/>
    <w:rsid w:val="002F3637"/>
    <w:rsid w:val="002F52F8"/>
    <w:rsid w:val="002F576B"/>
    <w:rsid w:val="003041F0"/>
    <w:rsid w:val="003057C3"/>
    <w:rsid w:val="00321987"/>
    <w:rsid w:val="003255E2"/>
    <w:rsid w:val="00326EC1"/>
    <w:rsid w:val="00330213"/>
    <w:rsid w:val="00330395"/>
    <w:rsid w:val="00331618"/>
    <w:rsid w:val="003357C0"/>
    <w:rsid w:val="003360EB"/>
    <w:rsid w:val="003417E9"/>
    <w:rsid w:val="00344865"/>
    <w:rsid w:val="00346744"/>
    <w:rsid w:val="00347711"/>
    <w:rsid w:val="003614D1"/>
    <w:rsid w:val="00361C7A"/>
    <w:rsid w:val="003638DD"/>
    <w:rsid w:val="00365A48"/>
    <w:rsid w:val="00370623"/>
    <w:rsid w:val="003845D9"/>
    <w:rsid w:val="00385C9B"/>
    <w:rsid w:val="00386FAE"/>
    <w:rsid w:val="00387189"/>
    <w:rsid w:val="00393B0D"/>
    <w:rsid w:val="003A2B4D"/>
    <w:rsid w:val="003A3A08"/>
    <w:rsid w:val="003A6431"/>
    <w:rsid w:val="003A6FBC"/>
    <w:rsid w:val="003B0481"/>
    <w:rsid w:val="003B22F3"/>
    <w:rsid w:val="003B375F"/>
    <w:rsid w:val="003B708A"/>
    <w:rsid w:val="003C3410"/>
    <w:rsid w:val="003C6543"/>
    <w:rsid w:val="003C7063"/>
    <w:rsid w:val="003D445F"/>
    <w:rsid w:val="003D58C4"/>
    <w:rsid w:val="003D5E99"/>
    <w:rsid w:val="003D72A1"/>
    <w:rsid w:val="003E6598"/>
    <w:rsid w:val="003E7C38"/>
    <w:rsid w:val="00401650"/>
    <w:rsid w:val="00401843"/>
    <w:rsid w:val="00401CFF"/>
    <w:rsid w:val="004040B9"/>
    <w:rsid w:val="0040453A"/>
    <w:rsid w:val="00404CFC"/>
    <w:rsid w:val="004133D0"/>
    <w:rsid w:val="00413C03"/>
    <w:rsid w:val="00415915"/>
    <w:rsid w:val="00415EC6"/>
    <w:rsid w:val="00417F78"/>
    <w:rsid w:val="00420E52"/>
    <w:rsid w:val="00424AB5"/>
    <w:rsid w:val="0042632F"/>
    <w:rsid w:val="00426C12"/>
    <w:rsid w:val="0043672A"/>
    <w:rsid w:val="00436791"/>
    <w:rsid w:val="00436DFC"/>
    <w:rsid w:val="00443805"/>
    <w:rsid w:val="0045744B"/>
    <w:rsid w:val="00460640"/>
    <w:rsid w:val="004618C1"/>
    <w:rsid w:val="00465470"/>
    <w:rsid w:val="00470F47"/>
    <w:rsid w:val="00471B1C"/>
    <w:rsid w:val="00471FBF"/>
    <w:rsid w:val="00477079"/>
    <w:rsid w:val="00480670"/>
    <w:rsid w:val="00480EE1"/>
    <w:rsid w:val="00481295"/>
    <w:rsid w:val="004858E1"/>
    <w:rsid w:val="00487BD0"/>
    <w:rsid w:val="00487D88"/>
    <w:rsid w:val="00492E6E"/>
    <w:rsid w:val="004940DF"/>
    <w:rsid w:val="004953F4"/>
    <w:rsid w:val="004A1EEF"/>
    <w:rsid w:val="004B1141"/>
    <w:rsid w:val="004B53E1"/>
    <w:rsid w:val="004C39F8"/>
    <w:rsid w:val="004C5C09"/>
    <w:rsid w:val="004C7FA5"/>
    <w:rsid w:val="004D5086"/>
    <w:rsid w:val="004F4618"/>
    <w:rsid w:val="004F7927"/>
    <w:rsid w:val="0050431D"/>
    <w:rsid w:val="0050712A"/>
    <w:rsid w:val="00510AA6"/>
    <w:rsid w:val="0051720C"/>
    <w:rsid w:val="00517FC8"/>
    <w:rsid w:val="00520D82"/>
    <w:rsid w:val="005250A4"/>
    <w:rsid w:val="00525D40"/>
    <w:rsid w:val="005322CE"/>
    <w:rsid w:val="00543750"/>
    <w:rsid w:val="00543C43"/>
    <w:rsid w:val="00545A06"/>
    <w:rsid w:val="005460C3"/>
    <w:rsid w:val="00546ED9"/>
    <w:rsid w:val="00553527"/>
    <w:rsid w:val="00555282"/>
    <w:rsid w:val="0055655A"/>
    <w:rsid w:val="005600C5"/>
    <w:rsid w:val="00561960"/>
    <w:rsid w:val="00565355"/>
    <w:rsid w:val="00574F40"/>
    <w:rsid w:val="00575235"/>
    <w:rsid w:val="00580731"/>
    <w:rsid w:val="005839A4"/>
    <w:rsid w:val="00583E5F"/>
    <w:rsid w:val="00587FC9"/>
    <w:rsid w:val="00596C52"/>
    <w:rsid w:val="005A5E67"/>
    <w:rsid w:val="005A6660"/>
    <w:rsid w:val="005B6A3A"/>
    <w:rsid w:val="005C16DF"/>
    <w:rsid w:val="005C2B5A"/>
    <w:rsid w:val="005D2954"/>
    <w:rsid w:val="005D4FE9"/>
    <w:rsid w:val="005D503B"/>
    <w:rsid w:val="005D5F95"/>
    <w:rsid w:val="005D7FE4"/>
    <w:rsid w:val="005E02AD"/>
    <w:rsid w:val="005E0DED"/>
    <w:rsid w:val="005E5767"/>
    <w:rsid w:val="005E5C98"/>
    <w:rsid w:val="005F3BAD"/>
    <w:rsid w:val="005F7BC2"/>
    <w:rsid w:val="006015AA"/>
    <w:rsid w:val="00602C37"/>
    <w:rsid w:val="0060484A"/>
    <w:rsid w:val="00604BC7"/>
    <w:rsid w:val="00614604"/>
    <w:rsid w:val="00616AFF"/>
    <w:rsid w:val="00621941"/>
    <w:rsid w:val="00631A13"/>
    <w:rsid w:val="00632931"/>
    <w:rsid w:val="0063303E"/>
    <w:rsid w:val="00636CC1"/>
    <w:rsid w:val="0064272D"/>
    <w:rsid w:val="0064325C"/>
    <w:rsid w:val="00643498"/>
    <w:rsid w:val="00662331"/>
    <w:rsid w:val="00665FFF"/>
    <w:rsid w:val="006701DF"/>
    <w:rsid w:val="00674E19"/>
    <w:rsid w:val="00682E98"/>
    <w:rsid w:val="00683CFA"/>
    <w:rsid w:val="00686EE7"/>
    <w:rsid w:val="006910BC"/>
    <w:rsid w:val="006A206E"/>
    <w:rsid w:val="006A74C4"/>
    <w:rsid w:val="006B41CB"/>
    <w:rsid w:val="006B763A"/>
    <w:rsid w:val="006D69DA"/>
    <w:rsid w:val="006E4A34"/>
    <w:rsid w:val="006E4B26"/>
    <w:rsid w:val="0070205B"/>
    <w:rsid w:val="007020A3"/>
    <w:rsid w:val="00705F6C"/>
    <w:rsid w:val="00724461"/>
    <w:rsid w:val="00724E9E"/>
    <w:rsid w:val="00730A5D"/>
    <w:rsid w:val="00731F33"/>
    <w:rsid w:val="00732BAD"/>
    <w:rsid w:val="007352A1"/>
    <w:rsid w:val="00743484"/>
    <w:rsid w:val="0074672C"/>
    <w:rsid w:val="00747EF6"/>
    <w:rsid w:val="00750683"/>
    <w:rsid w:val="00750960"/>
    <w:rsid w:val="00751BD8"/>
    <w:rsid w:val="0075511A"/>
    <w:rsid w:val="00762E50"/>
    <w:rsid w:val="00763C2E"/>
    <w:rsid w:val="007744DF"/>
    <w:rsid w:val="00786680"/>
    <w:rsid w:val="00794565"/>
    <w:rsid w:val="00795CCB"/>
    <w:rsid w:val="00797DDA"/>
    <w:rsid w:val="007B4340"/>
    <w:rsid w:val="007B6055"/>
    <w:rsid w:val="007C16FF"/>
    <w:rsid w:val="007C38B0"/>
    <w:rsid w:val="007C61C0"/>
    <w:rsid w:val="007D2B9C"/>
    <w:rsid w:val="007E040C"/>
    <w:rsid w:val="007E1439"/>
    <w:rsid w:val="007E3B27"/>
    <w:rsid w:val="007F17C7"/>
    <w:rsid w:val="007F30EB"/>
    <w:rsid w:val="0080062D"/>
    <w:rsid w:val="00805BAD"/>
    <w:rsid w:val="00813497"/>
    <w:rsid w:val="00823C19"/>
    <w:rsid w:val="00826B6A"/>
    <w:rsid w:val="00830EC0"/>
    <w:rsid w:val="00834ADD"/>
    <w:rsid w:val="00853205"/>
    <w:rsid w:val="00856B5E"/>
    <w:rsid w:val="0086622D"/>
    <w:rsid w:val="008705D1"/>
    <w:rsid w:val="008723B6"/>
    <w:rsid w:val="008730A6"/>
    <w:rsid w:val="00875CBA"/>
    <w:rsid w:val="0088722A"/>
    <w:rsid w:val="00892B07"/>
    <w:rsid w:val="00894CE4"/>
    <w:rsid w:val="00895B0F"/>
    <w:rsid w:val="008A1257"/>
    <w:rsid w:val="008B53DA"/>
    <w:rsid w:val="008B5EB8"/>
    <w:rsid w:val="008B766E"/>
    <w:rsid w:val="008C4ECC"/>
    <w:rsid w:val="008C5B37"/>
    <w:rsid w:val="008D1AAF"/>
    <w:rsid w:val="008D4E91"/>
    <w:rsid w:val="008D7CDF"/>
    <w:rsid w:val="008E55A4"/>
    <w:rsid w:val="008F30FA"/>
    <w:rsid w:val="008F5358"/>
    <w:rsid w:val="00901639"/>
    <w:rsid w:val="00906A8A"/>
    <w:rsid w:val="0091010B"/>
    <w:rsid w:val="00910571"/>
    <w:rsid w:val="00910FB5"/>
    <w:rsid w:val="00917717"/>
    <w:rsid w:val="009257DA"/>
    <w:rsid w:val="00934BC7"/>
    <w:rsid w:val="00937F6E"/>
    <w:rsid w:val="009416CF"/>
    <w:rsid w:val="00941BBA"/>
    <w:rsid w:val="00947505"/>
    <w:rsid w:val="00963C60"/>
    <w:rsid w:val="00964C67"/>
    <w:rsid w:val="009661EE"/>
    <w:rsid w:val="0097033B"/>
    <w:rsid w:val="00970906"/>
    <w:rsid w:val="00975512"/>
    <w:rsid w:val="0098234D"/>
    <w:rsid w:val="009832B0"/>
    <w:rsid w:val="009833E3"/>
    <w:rsid w:val="00985112"/>
    <w:rsid w:val="00993C47"/>
    <w:rsid w:val="00994C19"/>
    <w:rsid w:val="009A1BEA"/>
    <w:rsid w:val="009B2A81"/>
    <w:rsid w:val="009B6361"/>
    <w:rsid w:val="009B6C42"/>
    <w:rsid w:val="009C47C7"/>
    <w:rsid w:val="009C56D2"/>
    <w:rsid w:val="009D09EF"/>
    <w:rsid w:val="009D2B60"/>
    <w:rsid w:val="009E372F"/>
    <w:rsid w:val="009E4B86"/>
    <w:rsid w:val="009F3F55"/>
    <w:rsid w:val="00A02E5A"/>
    <w:rsid w:val="00A03A41"/>
    <w:rsid w:val="00A13709"/>
    <w:rsid w:val="00A17778"/>
    <w:rsid w:val="00A24346"/>
    <w:rsid w:val="00A24944"/>
    <w:rsid w:val="00A371C7"/>
    <w:rsid w:val="00A40F79"/>
    <w:rsid w:val="00A4112C"/>
    <w:rsid w:val="00A42CB0"/>
    <w:rsid w:val="00A45528"/>
    <w:rsid w:val="00A51BBA"/>
    <w:rsid w:val="00A54188"/>
    <w:rsid w:val="00A55566"/>
    <w:rsid w:val="00A60074"/>
    <w:rsid w:val="00A63033"/>
    <w:rsid w:val="00A75D53"/>
    <w:rsid w:val="00A7614F"/>
    <w:rsid w:val="00A767CC"/>
    <w:rsid w:val="00A772B7"/>
    <w:rsid w:val="00A806D2"/>
    <w:rsid w:val="00A809A2"/>
    <w:rsid w:val="00A84C64"/>
    <w:rsid w:val="00A959BD"/>
    <w:rsid w:val="00A962E3"/>
    <w:rsid w:val="00AA297A"/>
    <w:rsid w:val="00AA6BB9"/>
    <w:rsid w:val="00AB0A45"/>
    <w:rsid w:val="00AB73DD"/>
    <w:rsid w:val="00AC2F42"/>
    <w:rsid w:val="00AD16D4"/>
    <w:rsid w:val="00AD50E5"/>
    <w:rsid w:val="00AD6F25"/>
    <w:rsid w:val="00AE0656"/>
    <w:rsid w:val="00AE10AB"/>
    <w:rsid w:val="00AF281F"/>
    <w:rsid w:val="00AF5B13"/>
    <w:rsid w:val="00B045DC"/>
    <w:rsid w:val="00B060E8"/>
    <w:rsid w:val="00B06437"/>
    <w:rsid w:val="00B07597"/>
    <w:rsid w:val="00B13698"/>
    <w:rsid w:val="00B162C1"/>
    <w:rsid w:val="00B2065F"/>
    <w:rsid w:val="00B2214E"/>
    <w:rsid w:val="00B25A3F"/>
    <w:rsid w:val="00B26EE7"/>
    <w:rsid w:val="00B31488"/>
    <w:rsid w:val="00B31B8A"/>
    <w:rsid w:val="00B35988"/>
    <w:rsid w:val="00B411F0"/>
    <w:rsid w:val="00B431BD"/>
    <w:rsid w:val="00B46EA3"/>
    <w:rsid w:val="00B475AD"/>
    <w:rsid w:val="00B51201"/>
    <w:rsid w:val="00B6037B"/>
    <w:rsid w:val="00B65D35"/>
    <w:rsid w:val="00B72D59"/>
    <w:rsid w:val="00B7459B"/>
    <w:rsid w:val="00B872D4"/>
    <w:rsid w:val="00B9022F"/>
    <w:rsid w:val="00B9048B"/>
    <w:rsid w:val="00B945F9"/>
    <w:rsid w:val="00B966A1"/>
    <w:rsid w:val="00B97730"/>
    <w:rsid w:val="00BA25B5"/>
    <w:rsid w:val="00BB7C6E"/>
    <w:rsid w:val="00BC0E9D"/>
    <w:rsid w:val="00BD146B"/>
    <w:rsid w:val="00BD4460"/>
    <w:rsid w:val="00BE0D44"/>
    <w:rsid w:val="00BF15F2"/>
    <w:rsid w:val="00BF17DF"/>
    <w:rsid w:val="00BF64CA"/>
    <w:rsid w:val="00C04982"/>
    <w:rsid w:val="00C069BB"/>
    <w:rsid w:val="00C07D1A"/>
    <w:rsid w:val="00C13D26"/>
    <w:rsid w:val="00C30FA6"/>
    <w:rsid w:val="00C33592"/>
    <w:rsid w:val="00C41201"/>
    <w:rsid w:val="00C41C59"/>
    <w:rsid w:val="00C45D02"/>
    <w:rsid w:val="00C4679D"/>
    <w:rsid w:val="00C5221A"/>
    <w:rsid w:val="00C523DE"/>
    <w:rsid w:val="00C52AA5"/>
    <w:rsid w:val="00C532DE"/>
    <w:rsid w:val="00C544AF"/>
    <w:rsid w:val="00C6116E"/>
    <w:rsid w:val="00C6145D"/>
    <w:rsid w:val="00C627D6"/>
    <w:rsid w:val="00C673D1"/>
    <w:rsid w:val="00C71222"/>
    <w:rsid w:val="00C71660"/>
    <w:rsid w:val="00C73E28"/>
    <w:rsid w:val="00C76459"/>
    <w:rsid w:val="00C775BE"/>
    <w:rsid w:val="00C80B9B"/>
    <w:rsid w:val="00C83568"/>
    <w:rsid w:val="00C84918"/>
    <w:rsid w:val="00C8584A"/>
    <w:rsid w:val="00C91E68"/>
    <w:rsid w:val="00CA09F3"/>
    <w:rsid w:val="00CA1827"/>
    <w:rsid w:val="00CA1974"/>
    <w:rsid w:val="00CA271F"/>
    <w:rsid w:val="00CA7483"/>
    <w:rsid w:val="00CB1E98"/>
    <w:rsid w:val="00CB22D9"/>
    <w:rsid w:val="00CB3991"/>
    <w:rsid w:val="00CC2390"/>
    <w:rsid w:val="00CC2BFD"/>
    <w:rsid w:val="00CC474A"/>
    <w:rsid w:val="00CC5A98"/>
    <w:rsid w:val="00CC76E2"/>
    <w:rsid w:val="00CD00D2"/>
    <w:rsid w:val="00CE0510"/>
    <w:rsid w:val="00CE0EE1"/>
    <w:rsid w:val="00CE1E3F"/>
    <w:rsid w:val="00CE1F47"/>
    <w:rsid w:val="00CE72DC"/>
    <w:rsid w:val="00CF3231"/>
    <w:rsid w:val="00CF46C5"/>
    <w:rsid w:val="00D00074"/>
    <w:rsid w:val="00D05EE2"/>
    <w:rsid w:val="00D138C1"/>
    <w:rsid w:val="00D20F5C"/>
    <w:rsid w:val="00D22F3B"/>
    <w:rsid w:val="00D34844"/>
    <w:rsid w:val="00D42582"/>
    <w:rsid w:val="00D43BAB"/>
    <w:rsid w:val="00D4679A"/>
    <w:rsid w:val="00D50A49"/>
    <w:rsid w:val="00D60537"/>
    <w:rsid w:val="00D63446"/>
    <w:rsid w:val="00D64CB9"/>
    <w:rsid w:val="00D71F51"/>
    <w:rsid w:val="00D84D53"/>
    <w:rsid w:val="00D913FE"/>
    <w:rsid w:val="00D91725"/>
    <w:rsid w:val="00D957D9"/>
    <w:rsid w:val="00D95BEA"/>
    <w:rsid w:val="00D95C33"/>
    <w:rsid w:val="00DA550F"/>
    <w:rsid w:val="00DB0327"/>
    <w:rsid w:val="00DB2B17"/>
    <w:rsid w:val="00DB3F59"/>
    <w:rsid w:val="00DB7B98"/>
    <w:rsid w:val="00DC4A5A"/>
    <w:rsid w:val="00DD1515"/>
    <w:rsid w:val="00DD21C4"/>
    <w:rsid w:val="00DD5F62"/>
    <w:rsid w:val="00DE0246"/>
    <w:rsid w:val="00DE1F70"/>
    <w:rsid w:val="00DF63B4"/>
    <w:rsid w:val="00DF6929"/>
    <w:rsid w:val="00E006BC"/>
    <w:rsid w:val="00E00730"/>
    <w:rsid w:val="00E0142A"/>
    <w:rsid w:val="00E03CB0"/>
    <w:rsid w:val="00E043AB"/>
    <w:rsid w:val="00E14594"/>
    <w:rsid w:val="00E22146"/>
    <w:rsid w:val="00E26DCB"/>
    <w:rsid w:val="00E303ED"/>
    <w:rsid w:val="00E3204A"/>
    <w:rsid w:val="00E32A60"/>
    <w:rsid w:val="00E34157"/>
    <w:rsid w:val="00E40447"/>
    <w:rsid w:val="00E450F0"/>
    <w:rsid w:val="00E55056"/>
    <w:rsid w:val="00E60660"/>
    <w:rsid w:val="00E61383"/>
    <w:rsid w:val="00E6257B"/>
    <w:rsid w:val="00E6358B"/>
    <w:rsid w:val="00E67A60"/>
    <w:rsid w:val="00E71A96"/>
    <w:rsid w:val="00E73BD4"/>
    <w:rsid w:val="00E744A8"/>
    <w:rsid w:val="00E77538"/>
    <w:rsid w:val="00E77C3C"/>
    <w:rsid w:val="00E81519"/>
    <w:rsid w:val="00E81B09"/>
    <w:rsid w:val="00E83B75"/>
    <w:rsid w:val="00E9162A"/>
    <w:rsid w:val="00E9305B"/>
    <w:rsid w:val="00EA07B7"/>
    <w:rsid w:val="00EA0BF5"/>
    <w:rsid w:val="00EA3A1F"/>
    <w:rsid w:val="00EA4450"/>
    <w:rsid w:val="00EC5578"/>
    <w:rsid w:val="00ED0370"/>
    <w:rsid w:val="00ED0873"/>
    <w:rsid w:val="00ED3EBE"/>
    <w:rsid w:val="00ED5A13"/>
    <w:rsid w:val="00EE165E"/>
    <w:rsid w:val="00EE33DE"/>
    <w:rsid w:val="00EF2410"/>
    <w:rsid w:val="00EF3165"/>
    <w:rsid w:val="00F0097B"/>
    <w:rsid w:val="00F034EA"/>
    <w:rsid w:val="00F10F31"/>
    <w:rsid w:val="00F11828"/>
    <w:rsid w:val="00F121B1"/>
    <w:rsid w:val="00F153B9"/>
    <w:rsid w:val="00F172BB"/>
    <w:rsid w:val="00F2340D"/>
    <w:rsid w:val="00F245CB"/>
    <w:rsid w:val="00F26F79"/>
    <w:rsid w:val="00F3123E"/>
    <w:rsid w:val="00F31EDD"/>
    <w:rsid w:val="00F338E1"/>
    <w:rsid w:val="00F42D97"/>
    <w:rsid w:val="00F47930"/>
    <w:rsid w:val="00F66CF4"/>
    <w:rsid w:val="00F67C0B"/>
    <w:rsid w:val="00F70D3C"/>
    <w:rsid w:val="00F74E53"/>
    <w:rsid w:val="00F752A7"/>
    <w:rsid w:val="00F758A4"/>
    <w:rsid w:val="00F77D91"/>
    <w:rsid w:val="00F8040E"/>
    <w:rsid w:val="00F8237A"/>
    <w:rsid w:val="00F9180C"/>
    <w:rsid w:val="00F93D99"/>
    <w:rsid w:val="00F96F05"/>
    <w:rsid w:val="00FA0B5D"/>
    <w:rsid w:val="00FA59EA"/>
    <w:rsid w:val="00FB07B8"/>
    <w:rsid w:val="00FB11EA"/>
    <w:rsid w:val="00FB3E22"/>
    <w:rsid w:val="00FB74F9"/>
    <w:rsid w:val="00FC345D"/>
    <w:rsid w:val="00FC6535"/>
    <w:rsid w:val="00FC7380"/>
    <w:rsid w:val="00FD031C"/>
    <w:rsid w:val="00FD25D9"/>
    <w:rsid w:val="00FD3893"/>
    <w:rsid w:val="00FD4C6D"/>
    <w:rsid w:val="00FD7F27"/>
    <w:rsid w:val="00FE289A"/>
    <w:rsid w:val="00FE2E0B"/>
    <w:rsid w:val="00FF17EE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B6454B"/>
  <w15:docId w15:val="{93FC4D15-2B41-48C2-A63E-5D8594B4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6C5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50960"/>
    <w:pPr>
      <w:keepNext/>
      <w:outlineLvl w:val="0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46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46C5"/>
    <w:pPr>
      <w:tabs>
        <w:tab w:val="center" w:pos="4153"/>
        <w:tab w:val="right" w:pos="8306"/>
      </w:tabs>
    </w:pPr>
  </w:style>
  <w:style w:type="character" w:styleId="Hyperlink">
    <w:name w:val="Hyperlink"/>
    <w:rsid w:val="00B162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0D2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rsid w:val="00750960"/>
    <w:rPr>
      <w:rFonts w:ascii="Arial" w:hAnsi="Arial"/>
      <w:b/>
      <w:i/>
      <w:sz w:val="24"/>
      <w:lang w:eastAsia="en-US"/>
    </w:rPr>
  </w:style>
  <w:style w:type="character" w:customStyle="1" w:styleId="squiggly">
    <w:name w:val="squiggly"/>
    <w:basedOn w:val="DefaultParagraphFont"/>
    <w:rsid w:val="00E83B75"/>
  </w:style>
  <w:style w:type="paragraph" w:styleId="NoSpacing">
    <w:name w:val="No Spacing"/>
    <w:uiPriority w:val="1"/>
    <w:qFormat/>
    <w:rsid w:val="007E3B27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CB1E98"/>
    <w:rPr>
      <w:lang w:eastAsia="en-US"/>
    </w:rPr>
  </w:style>
  <w:style w:type="table" w:styleId="TableGrid">
    <w:name w:val="Table Grid"/>
    <w:basedOn w:val="TableNormal"/>
    <w:uiPriority w:val="59"/>
    <w:rsid w:val="00CE0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3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word%20templates\KHC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BA6DC-E8AC-4C43-8D9B-BCF28B50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KHCC Letterhead</Template>
  <TotalTime>73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Hunt</dc:creator>
  <cp:lastModifiedBy>Andrew McKeever</cp:lastModifiedBy>
  <cp:revision>79</cp:revision>
  <cp:lastPrinted>2021-12-21T15:02:00Z</cp:lastPrinted>
  <dcterms:created xsi:type="dcterms:W3CDTF">2021-12-14T18:31:00Z</dcterms:created>
  <dcterms:modified xsi:type="dcterms:W3CDTF">2021-12-21T15:14:00Z</dcterms:modified>
</cp:coreProperties>
</file>